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76258" w:rsidRPr="0042154C" w:rsidRDefault="00276258" w:rsidP="00276258">
      <w:pPr>
        <w:pStyle w:val="Header"/>
        <w:jc w:val="right"/>
        <w:rPr>
          <w:b/>
          <w:sz w:val="21"/>
          <w:szCs w:val="21"/>
        </w:rPr>
      </w:pPr>
      <w:r w:rsidRPr="0042154C">
        <w:rPr>
          <w:b/>
          <w:noProof/>
          <w:sz w:val="21"/>
          <w:szCs w:val="21"/>
        </w:rPr>
        <w:drawing>
          <wp:anchor distT="0" distB="0" distL="114300" distR="114300" simplePos="0" relativeHeight="251659264" behindDoc="1" locked="0" layoutInCell="1" allowOverlap="1" wp14:anchorId="5C3654DA" wp14:editId="2B620FDB">
            <wp:simplePos x="0" y="0"/>
            <wp:positionH relativeFrom="column">
              <wp:posOffset>-85725</wp:posOffset>
            </wp:positionH>
            <wp:positionV relativeFrom="page">
              <wp:posOffset>592455</wp:posOffset>
            </wp:positionV>
            <wp:extent cx="914400" cy="914400"/>
            <wp:effectExtent l="0" t="0" r="0" b="0"/>
            <wp:wrapTight wrapText="bothSides">
              <wp:wrapPolygon edited="0">
                <wp:start x="0" y="0"/>
                <wp:lineTo x="0" y="21150"/>
                <wp:lineTo x="21150" y="21150"/>
                <wp:lineTo x="21150" y="0"/>
                <wp:lineTo x="0" y="0"/>
              </wp:wrapPolygon>
            </wp:wrapTight>
            <wp:docPr id="3" name="Picture 3" descr="http://ceocentral/Resources/County_Seals/LACoSEAL_062314_4LGO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ceocentral/Resources/County_Seals/LACoSEAL_062314_4LGO1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4400" cy="91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42154C">
        <w:rPr>
          <w:b/>
          <w:sz w:val="21"/>
          <w:szCs w:val="21"/>
        </w:rPr>
        <w:t>County of Los Angeles</w:t>
      </w:r>
    </w:p>
    <w:p w:rsidR="00276258" w:rsidRPr="00762C58" w:rsidRDefault="00276258" w:rsidP="0042154C">
      <w:pPr>
        <w:pStyle w:val="Header"/>
        <w:jc w:val="right"/>
        <w:rPr>
          <w:b/>
          <w:color w:val="000000" w:themeColor="text1"/>
          <w:sz w:val="21"/>
          <w:szCs w:val="21"/>
        </w:rPr>
      </w:pPr>
      <w:r w:rsidRPr="00762C58">
        <w:rPr>
          <w:b/>
          <w:color w:val="000000" w:themeColor="text1"/>
          <w:sz w:val="21"/>
          <w:szCs w:val="21"/>
        </w:rPr>
        <w:t>Chief Executive Office – Legislative Affairs and Intergovernmental Relations</w:t>
      </w:r>
    </w:p>
    <w:p w:rsidR="00295F97" w:rsidRPr="00762C58" w:rsidRDefault="00295F97" w:rsidP="0042154C">
      <w:pPr>
        <w:tabs>
          <w:tab w:val="left" w:pos="2445"/>
        </w:tabs>
        <w:rPr>
          <w:color w:val="000000" w:themeColor="text1"/>
        </w:rPr>
      </w:pPr>
    </w:p>
    <w:p w:rsidR="00295F97" w:rsidRPr="00762C58" w:rsidRDefault="00295F97" w:rsidP="0042154C">
      <w:pPr>
        <w:tabs>
          <w:tab w:val="left" w:pos="2445"/>
        </w:tabs>
        <w:rPr>
          <w:color w:val="000000" w:themeColor="text1"/>
        </w:rPr>
      </w:pPr>
    </w:p>
    <w:p w:rsidR="00295F97" w:rsidRPr="00762C58" w:rsidRDefault="00295F97" w:rsidP="0042154C">
      <w:pPr>
        <w:tabs>
          <w:tab w:val="left" w:pos="2445"/>
        </w:tabs>
        <w:rPr>
          <w:color w:val="000000" w:themeColor="text1"/>
        </w:rPr>
      </w:pPr>
    </w:p>
    <w:p w:rsidR="00295F97" w:rsidRPr="00762C58" w:rsidRDefault="003F26A1" w:rsidP="0042154C">
      <w:pPr>
        <w:tabs>
          <w:tab w:val="left" w:pos="2445"/>
        </w:tabs>
        <w:jc w:val="center"/>
        <w:rPr>
          <w:color w:val="000000" w:themeColor="text1"/>
        </w:rPr>
      </w:pPr>
      <w:r w:rsidRPr="00762C58">
        <w:rPr>
          <w:b/>
          <w:color w:val="000000" w:themeColor="text1"/>
        </w:rPr>
        <w:t xml:space="preserve">RECOMMENDED COUNTY-SPONSORED </w:t>
      </w:r>
      <w:r w:rsidR="00982965" w:rsidRPr="00762C58">
        <w:rPr>
          <w:b/>
          <w:color w:val="000000" w:themeColor="text1"/>
        </w:rPr>
        <w:t>LEGISLATIVE</w:t>
      </w:r>
      <w:r w:rsidRPr="00762C58">
        <w:rPr>
          <w:b/>
          <w:color w:val="000000" w:themeColor="text1"/>
        </w:rPr>
        <w:t xml:space="preserve"> PROPOSAL FOR</w:t>
      </w:r>
      <w:r w:rsidR="005A0263">
        <w:rPr>
          <w:b/>
          <w:color w:val="000000" w:themeColor="text1"/>
        </w:rPr>
        <w:t>M</w:t>
      </w:r>
    </w:p>
    <w:p w:rsidR="00276258" w:rsidRPr="00762C58" w:rsidRDefault="00276258" w:rsidP="0042154C">
      <w:pPr>
        <w:tabs>
          <w:tab w:val="left" w:pos="2445"/>
        </w:tabs>
        <w:rPr>
          <w:color w:val="000000" w:themeColor="text1"/>
        </w:rPr>
      </w:pP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2785"/>
        <w:gridCol w:w="6565"/>
      </w:tblGrid>
      <w:tr w:rsidR="00762C58" w:rsidRPr="00762C58" w:rsidTr="00C17E13">
        <w:tc>
          <w:tcPr>
            <w:tcW w:w="2785" w:type="dxa"/>
          </w:tcPr>
          <w:p w:rsidR="00276258" w:rsidRPr="00762C58" w:rsidRDefault="00276258" w:rsidP="0042154C">
            <w:pPr>
              <w:tabs>
                <w:tab w:val="left" w:pos="2445"/>
              </w:tabs>
              <w:spacing w:before="60" w:after="60"/>
              <w:jc w:val="left"/>
              <w:rPr>
                <w:b/>
                <w:color w:val="000000" w:themeColor="text1"/>
                <w:sz w:val="22"/>
              </w:rPr>
            </w:pPr>
            <w:r w:rsidRPr="00762C58">
              <w:rPr>
                <w:b/>
                <w:color w:val="000000" w:themeColor="text1"/>
                <w:sz w:val="22"/>
              </w:rPr>
              <w:t>Department:</w:t>
            </w:r>
          </w:p>
        </w:tc>
        <w:sdt>
          <w:sdtPr>
            <w:rPr>
              <w:color w:val="000000" w:themeColor="text1"/>
              <w:sz w:val="22"/>
            </w:rPr>
            <w:id w:val="-168480391"/>
            <w:placeholder>
              <w:docPart w:val="DefaultPlaceholder_-1854013440"/>
            </w:placeholder>
            <w:showingPlcHdr/>
          </w:sdtPr>
          <w:sdtEndPr/>
          <w:sdtContent>
            <w:bookmarkStart w:id="0" w:name="_GoBack" w:displacedByCustomXml="prev"/>
            <w:tc>
              <w:tcPr>
                <w:tcW w:w="6565" w:type="dxa"/>
              </w:tcPr>
              <w:p w:rsidR="00276258" w:rsidRPr="00762C58" w:rsidRDefault="00C17E13" w:rsidP="0042154C">
                <w:pPr>
                  <w:tabs>
                    <w:tab w:val="left" w:pos="2445"/>
                  </w:tabs>
                  <w:spacing w:before="60" w:after="60"/>
                  <w:rPr>
                    <w:color w:val="000000" w:themeColor="text1"/>
                    <w:sz w:val="22"/>
                  </w:rPr>
                </w:pPr>
                <w:r w:rsidRPr="00142F3B">
                  <w:rPr>
                    <w:rStyle w:val="PlaceholderText"/>
                  </w:rPr>
                  <w:t>Click or tap here to enter text.</w:t>
                </w:r>
              </w:p>
            </w:tc>
            <w:bookmarkEnd w:id="0" w:displacedByCustomXml="next"/>
          </w:sdtContent>
        </w:sdt>
      </w:tr>
      <w:tr w:rsidR="00762C58" w:rsidRPr="00762C58" w:rsidTr="00C17E13">
        <w:tc>
          <w:tcPr>
            <w:tcW w:w="2785" w:type="dxa"/>
          </w:tcPr>
          <w:p w:rsidR="00276258" w:rsidRPr="00762C58" w:rsidRDefault="00276258" w:rsidP="0042154C">
            <w:pPr>
              <w:tabs>
                <w:tab w:val="left" w:pos="2445"/>
              </w:tabs>
              <w:spacing w:before="60" w:after="60"/>
              <w:jc w:val="left"/>
              <w:rPr>
                <w:b/>
                <w:color w:val="000000" w:themeColor="text1"/>
                <w:sz w:val="22"/>
              </w:rPr>
            </w:pPr>
            <w:r w:rsidRPr="00762C58">
              <w:rPr>
                <w:b/>
                <w:color w:val="000000" w:themeColor="text1"/>
                <w:sz w:val="22"/>
              </w:rPr>
              <w:t>Division (if applicable):</w:t>
            </w:r>
          </w:p>
        </w:tc>
        <w:sdt>
          <w:sdtPr>
            <w:rPr>
              <w:color w:val="000000" w:themeColor="text1"/>
              <w:sz w:val="22"/>
            </w:rPr>
            <w:id w:val="170366422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65" w:type="dxa"/>
              </w:tcPr>
              <w:p w:rsidR="00276258" w:rsidRPr="00762C58" w:rsidRDefault="00C17E13" w:rsidP="0042154C">
                <w:pPr>
                  <w:tabs>
                    <w:tab w:val="left" w:pos="2445"/>
                  </w:tabs>
                  <w:spacing w:before="60" w:after="60"/>
                  <w:rPr>
                    <w:color w:val="000000" w:themeColor="text1"/>
                    <w:sz w:val="22"/>
                  </w:rPr>
                </w:pPr>
                <w:r w:rsidRPr="00142F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2C58" w:rsidRPr="00762C58" w:rsidTr="00C17E13">
        <w:tc>
          <w:tcPr>
            <w:tcW w:w="2785" w:type="dxa"/>
          </w:tcPr>
          <w:p w:rsidR="00276258" w:rsidRPr="00762C58" w:rsidRDefault="00276258" w:rsidP="0042154C">
            <w:pPr>
              <w:tabs>
                <w:tab w:val="left" w:pos="2445"/>
              </w:tabs>
              <w:spacing w:before="60" w:after="60"/>
              <w:jc w:val="left"/>
              <w:rPr>
                <w:b/>
                <w:color w:val="000000" w:themeColor="text1"/>
                <w:sz w:val="22"/>
              </w:rPr>
            </w:pPr>
            <w:r w:rsidRPr="00762C58">
              <w:rPr>
                <w:b/>
                <w:color w:val="000000" w:themeColor="text1"/>
                <w:sz w:val="22"/>
              </w:rPr>
              <w:t>Contact Person’s Name:</w:t>
            </w:r>
          </w:p>
        </w:tc>
        <w:sdt>
          <w:sdtPr>
            <w:rPr>
              <w:color w:val="000000" w:themeColor="text1"/>
              <w:sz w:val="22"/>
            </w:rPr>
            <w:id w:val="1898158789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65" w:type="dxa"/>
              </w:tcPr>
              <w:p w:rsidR="00276258" w:rsidRPr="00762C58" w:rsidRDefault="00C17E13" w:rsidP="0042154C">
                <w:pPr>
                  <w:tabs>
                    <w:tab w:val="left" w:pos="2445"/>
                  </w:tabs>
                  <w:spacing w:before="60" w:after="60"/>
                  <w:rPr>
                    <w:color w:val="000000" w:themeColor="text1"/>
                    <w:sz w:val="22"/>
                  </w:rPr>
                </w:pPr>
                <w:r w:rsidRPr="00142F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2C58" w:rsidRPr="00762C58" w:rsidTr="00C17E13">
        <w:tc>
          <w:tcPr>
            <w:tcW w:w="2785" w:type="dxa"/>
          </w:tcPr>
          <w:p w:rsidR="00276258" w:rsidRPr="00762C58" w:rsidRDefault="00276258" w:rsidP="0042154C">
            <w:pPr>
              <w:tabs>
                <w:tab w:val="left" w:pos="2445"/>
              </w:tabs>
              <w:spacing w:before="60" w:after="60"/>
              <w:jc w:val="left"/>
              <w:rPr>
                <w:b/>
                <w:color w:val="000000" w:themeColor="text1"/>
                <w:sz w:val="22"/>
              </w:rPr>
            </w:pPr>
            <w:r w:rsidRPr="00762C58">
              <w:rPr>
                <w:b/>
                <w:color w:val="000000" w:themeColor="text1"/>
                <w:sz w:val="22"/>
              </w:rPr>
              <w:t>Phone Number:</w:t>
            </w:r>
          </w:p>
        </w:tc>
        <w:sdt>
          <w:sdtPr>
            <w:rPr>
              <w:color w:val="000000" w:themeColor="text1"/>
              <w:sz w:val="22"/>
            </w:rPr>
            <w:id w:val="-1821187540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65" w:type="dxa"/>
              </w:tcPr>
              <w:p w:rsidR="00276258" w:rsidRPr="00762C58" w:rsidRDefault="005A0263" w:rsidP="0042154C">
                <w:pPr>
                  <w:tabs>
                    <w:tab w:val="left" w:pos="2445"/>
                  </w:tabs>
                  <w:spacing w:before="60" w:after="60"/>
                  <w:rPr>
                    <w:color w:val="000000" w:themeColor="text1"/>
                    <w:sz w:val="22"/>
                  </w:rPr>
                </w:pPr>
                <w:r w:rsidRPr="00142F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2C58" w:rsidRPr="00762C58" w:rsidTr="00C17E13">
        <w:tc>
          <w:tcPr>
            <w:tcW w:w="2785" w:type="dxa"/>
          </w:tcPr>
          <w:p w:rsidR="00276258" w:rsidRPr="00762C58" w:rsidRDefault="00276258" w:rsidP="0042154C">
            <w:pPr>
              <w:tabs>
                <w:tab w:val="left" w:pos="2445"/>
              </w:tabs>
              <w:spacing w:before="60" w:after="60"/>
              <w:jc w:val="left"/>
              <w:rPr>
                <w:b/>
                <w:color w:val="000000" w:themeColor="text1"/>
                <w:sz w:val="22"/>
              </w:rPr>
            </w:pPr>
            <w:r w:rsidRPr="00762C58">
              <w:rPr>
                <w:b/>
                <w:color w:val="000000" w:themeColor="text1"/>
                <w:sz w:val="22"/>
              </w:rPr>
              <w:t>Email:</w:t>
            </w:r>
          </w:p>
        </w:tc>
        <w:sdt>
          <w:sdtPr>
            <w:rPr>
              <w:color w:val="000000" w:themeColor="text1"/>
              <w:sz w:val="22"/>
            </w:rPr>
            <w:id w:val="392472002"/>
            <w:placeholder>
              <w:docPart w:val="DefaultPlaceholder_-1854013440"/>
            </w:placeholder>
            <w:showingPlcHdr/>
          </w:sdtPr>
          <w:sdtEndPr/>
          <w:sdtContent>
            <w:tc>
              <w:tcPr>
                <w:tcW w:w="6565" w:type="dxa"/>
              </w:tcPr>
              <w:p w:rsidR="00276258" w:rsidRPr="00762C58" w:rsidRDefault="005A0263" w:rsidP="0042154C">
                <w:pPr>
                  <w:tabs>
                    <w:tab w:val="left" w:pos="2445"/>
                  </w:tabs>
                  <w:spacing w:before="60" w:after="60"/>
                  <w:rPr>
                    <w:color w:val="000000" w:themeColor="text1"/>
                    <w:sz w:val="22"/>
                  </w:rPr>
                </w:pPr>
                <w:r w:rsidRPr="00142F3B">
                  <w:rPr>
                    <w:rStyle w:val="PlaceholderText"/>
                  </w:rPr>
                  <w:t>Click or tap here to enter text.</w:t>
                </w:r>
              </w:p>
            </w:tc>
          </w:sdtContent>
        </w:sdt>
      </w:tr>
      <w:tr w:rsidR="00762C58" w:rsidRPr="00762C58" w:rsidTr="00C17E13">
        <w:tc>
          <w:tcPr>
            <w:tcW w:w="2785" w:type="dxa"/>
            <w:vMerge w:val="restart"/>
          </w:tcPr>
          <w:p w:rsidR="003F26A1" w:rsidRPr="00762C58" w:rsidRDefault="003F26A1" w:rsidP="0042154C">
            <w:pPr>
              <w:tabs>
                <w:tab w:val="left" w:pos="2445"/>
              </w:tabs>
              <w:spacing w:before="60" w:after="60"/>
              <w:jc w:val="left"/>
              <w:rPr>
                <w:b/>
                <w:color w:val="000000" w:themeColor="text1"/>
                <w:sz w:val="22"/>
              </w:rPr>
            </w:pPr>
            <w:r w:rsidRPr="00762C58">
              <w:rPr>
                <w:b/>
                <w:color w:val="000000" w:themeColor="text1"/>
                <w:sz w:val="22"/>
              </w:rPr>
              <w:t>Proposal Approved By:</w:t>
            </w:r>
          </w:p>
        </w:tc>
        <w:tc>
          <w:tcPr>
            <w:tcW w:w="6565" w:type="dxa"/>
          </w:tcPr>
          <w:p w:rsidR="003F26A1" w:rsidRPr="00762C58" w:rsidRDefault="003F26A1" w:rsidP="0042154C">
            <w:pPr>
              <w:tabs>
                <w:tab w:val="left" w:pos="2445"/>
              </w:tabs>
              <w:spacing w:before="60" w:after="60"/>
              <w:rPr>
                <w:color w:val="000000" w:themeColor="text1"/>
                <w:sz w:val="22"/>
              </w:rPr>
            </w:pPr>
            <w:r w:rsidRPr="00762C58">
              <w:rPr>
                <w:color w:val="000000" w:themeColor="text1"/>
                <w:sz w:val="22"/>
              </w:rPr>
              <w:t xml:space="preserve">(Name and Title) </w:t>
            </w:r>
            <w:r w:rsidR="005A0263">
              <w:rPr>
                <w:color w:val="000000" w:themeColor="text1"/>
                <w:sz w:val="22"/>
              </w:rPr>
              <w:t xml:space="preserve"> </w:t>
            </w:r>
            <w:sdt>
              <w:sdtPr>
                <w:rPr>
                  <w:color w:val="000000" w:themeColor="text1"/>
                  <w:sz w:val="22"/>
                </w:rPr>
                <w:id w:val="1820920456"/>
                <w:placeholder>
                  <w:docPart w:val="DefaultPlaceholder_-1854013440"/>
                </w:placeholder>
                <w:showingPlcHdr/>
              </w:sdtPr>
              <w:sdtEndPr/>
              <w:sdtContent>
                <w:r w:rsidR="005A0263" w:rsidRPr="00142F3B">
                  <w:rPr>
                    <w:rStyle w:val="PlaceholderText"/>
                  </w:rPr>
                  <w:t>Click or tap here to enter text.</w:t>
                </w:r>
              </w:sdtContent>
            </w:sdt>
          </w:p>
        </w:tc>
      </w:tr>
      <w:tr w:rsidR="003F26A1" w:rsidRPr="00762C58" w:rsidTr="00C17E13">
        <w:tc>
          <w:tcPr>
            <w:tcW w:w="2785" w:type="dxa"/>
            <w:vMerge/>
          </w:tcPr>
          <w:p w:rsidR="003F26A1" w:rsidRPr="00762C58" w:rsidRDefault="003F26A1" w:rsidP="0042154C">
            <w:pPr>
              <w:tabs>
                <w:tab w:val="left" w:pos="2445"/>
              </w:tabs>
              <w:spacing w:before="60" w:after="60"/>
              <w:jc w:val="left"/>
              <w:rPr>
                <w:b/>
                <w:color w:val="000000" w:themeColor="text1"/>
              </w:rPr>
            </w:pPr>
          </w:p>
        </w:tc>
        <w:tc>
          <w:tcPr>
            <w:tcW w:w="6565" w:type="dxa"/>
          </w:tcPr>
          <w:p w:rsidR="003F26A1" w:rsidRPr="00762C58" w:rsidRDefault="003F26A1" w:rsidP="0042154C">
            <w:pPr>
              <w:tabs>
                <w:tab w:val="left" w:pos="2445"/>
              </w:tabs>
              <w:spacing w:before="60" w:after="60"/>
              <w:rPr>
                <w:color w:val="000000" w:themeColor="text1"/>
                <w:sz w:val="22"/>
              </w:rPr>
            </w:pPr>
            <w:r w:rsidRPr="00762C58">
              <w:rPr>
                <w:color w:val="000000" w:themeColor="text1"/>
                <w:sz w:val="22"/>
              </w:rPr>
              <w:t>(Signature)</w:t>
            </w:r>
            <w:r w:rsidR="005D469E" w:rsidRPr="00762C58">
              <w:rPr>
                <w:color w:val="000000" w:themeColor="text1"/>
                <w:sz w:val="22"/>
              </w:rPr>
              <w:t xml:space="preserve"> </w:t>
            </w:r>
          </w:p>
        </w:tc>
      </w:tr>
    </w:tbl>
    <w:p w:rsidR="0075186A" w:rsidRPr="00762C58" w:rsidRDefault="0075186A" w:rsidP="0042154C">
      <w:pPr>
        <w:tabs>
          <w:tab w:val="left" w:pos="2445"/>
        </w:tabs>
        <w:rPr>
          <w:color w:val="000000" w:themeColor="text1"/>
          <w:sz w:val="22"/>
        </w:rPr>
      </w:pPr>
    </w:p>
    <w:p w:rsidR="00927712" w:rsidRPr="00762C58" w:rsidRDefault="00927712" w:rsidP="0042154C">
      <w:pPr>
        <w:tabs>
          <w:tab w:val="left" w:pos="2445"/>
        </w:tabs>
        <w:rPr>
          <w:rFonts w:cs="Arial"/>
          <w:b/>
          <w:color w:val="000000" w:themeColor="text1"/>
          <w:sz w:val="22"/>
          <w:u w:val="single"/>
        </w:rPr>
      </w:pPr>
      <w:r w:rsidRPr="00762C58">
        <w:rPr>
          <w:rFonts w:cs="Arial"/>
          <w:b/>
          <w:color w:val="000000" w:themeColor="text1"/>
          <w:sz w:val="22"/>
          <w:u w:val="single"/>
        </w:rPr>
        <w:t>INSTRUCTIONS</w:t>
      </w:r>
    </w:p>
    <w:p w:rsidR="00927712" w:rsidRPr="00762C58" w:rsidRDefault="00927712" w:rsidP="0042154C">
      <w:pPr>
        <w:tabs>
          <w:tab w:val="left" w:pos="2445"/>
        </w:tabs>
        <w:rPr>
          <w:rFonts w:cs="Arial"/>
          <w:b/>
          <w:color w:val="000000" w:themeColor="text1"/>
          <w:sz w:val="22"/>
          <w:u w:val="single"/>
        </w:rPr>
      </w:pPr>
    </w:p>
    <w:p w:rsidR="00927712" w:rsidRDefault="000E507B" w:rsidP="0042154C">
      <w:pPr>
        <w:tabs>
          <w:tab w:val="left" w:pos="2445"/>
        </w:tabs>
        <w:rPr>
          <w:rFonts w:cs="Arial"/>
          <w:color w:val="000000" w:themeColor="text1"/>
          <w:sz w:val="22"/>
        </w:rPr>
      </w:pPr>
      <w:r w:rsidRPr="00762C58">
        <w:rPr>
          <w:rFonts w:cs="Arial"/>
          <w:color w:val="000000" w:themeColor="text1"/>
          <w:sz w:val="22"/>
        </w:rPr>
        <w:t>Please provide</w:t>
      </w:r>
      <w:r w:rsidR="00927712" w:rsidRPr="00762C58">
        <w:rPr>
          <w:rFonts w:cs="Arial"/>
          <w:color w:val="000000" w:themeColor="text1"/>
          <w:sz w:val="22"/>
        </w:rPr>
        <w:t xml:space="preserve"> the requested information in each text box provided. </w:t>
      </w:r>
      <w:r w:rsidRPr="00762C58">
        <w:rPr>
          <w:rFonts w:cs="Arial"/>
          <w:color w:val="000000" w:themeColor="text1"/>
          <w:sz w:val="22"/>
        </w:rPr>
        <w:t xml:space="preserve"> </w:t>
      </w:r>
      <w:r w:rsidR="00927712" w:rsidRPr="00762C58">
        <w:rPr>
          <w:rFonts w:cs="Arial"/>
          <w:color w:val="000000" w:themeColor="text1"/>
          <w:sz w:val="22"/>
        </w:rPr>
        <w:t xml:space="preserve">Please do not reformat this form. </w:t>
      </w:r>
      <w:r w:rsidR="006E42F6">
        <w:rPr>
          <w:rFonts w:cs="Arial"/>
          <w:color w:val="000000" w:themeColor="text1"/>
          <w:sz w:val="22"/>
        </w:rPr>
        <w:t xml:space="preserve"> Electronic signatures are acceptable.  For questions regarding electronic signatures, please </w:t>
      </w:r>
      <w:r w:rsidR="006E42F6" w:rsidRPr="006E42F6">
        <w:rPr>
          <w:rFonts w:cs="Arial"/>
          <w:color w:val="000000" w:themeColor="text1"/>
          <w:sz w:val="22"/>
        </w:rPr>
        <w:t>contact the legislative analyst assigned to your department (</w:t>
      </w:r>
      <w:r w:rsidR="00E16441">
        <w:rPr>
          <w:rFonts w:cs="Arial"/>
          <w:color w:val="000000" w:themeColor="text1"/>
          <w:sz w:val="22"/>
        </w:rPr>
        <w:t xml:space="preserve">see </w:t>
      </w:r>
      <w:r w:rsidR="006E42F6" w:rsidRPr="006E42F6">
        <w:rPr>
          <w:rFonts w:cs="Arial"/>
          <w:color w:val="000000" w:themeColor="text1"/>
          <w:sz w:val="22"/>
        </w:rPr>
        <w:t>Attachment III)</w:t>
      </w:r>
      <w:r w:rsidR="006E42F6">
        <w:rPr>
          <w:rFonts w:cs="Arial"/>
          <w:color w:val="000000" w:themeColor="text1"/>
          <w:sz w:val="22"/>
        </w:rPr>
        <w:t>.</w:t>
      </w:r>
    </w:p>
    <w:p w:rsidR="006E42F6" w:rsidRPr="00762C58" w:rsidRDefault="006E42F6" w:rsidP="0042154C">
      <w:pPr>
        <w:tabs>
          <w:tab w:val="left" w:pos="2445"/>
        </w:tabs>
        <w:rPr>
          <w:rFonts w:cs="Arial"/>
          <w:color w:val="000000" w:themeColor="text1"/>
          <w:sz w:val="22"/>
        </w:rPr>
      </w:pPr>
    </w:p>
    <w:p w:rsidR="00AA74BA" w:rsidRPr="00762C58" w:rsidRDefault="00AA74BA" w:rsidP="0042154C">
      <w:pPr>
        <w:tabs>
          <w:tab w:val="left" w:pos="2445"/>
        </w:tabs>
        <w:rPr>
          <w:rFonts w:cs="Arial"/>
          <w:b/>
          <w:color w:val="000000" w:themeColor="text1"/>
          <w:sz w:val="22"/>
          <w:u w:val="single"/>
        </w:rPr>
      </w:pPr>
      <w:r w:rsidRPr="00762C58">
        <w:rPr>
          <w:rFonts w:cs="Arial"/>
          <w:b/>
          <w:color w:val="000000" w:themeColor="text1"/>
          <w:sz w:val="22"/>
          <w:u w:val="single"/>
        </w:rPr>
        <w:t>SUMMARY</w:t>
      </w:r>
    </w:p>
    <w:p w:rsidR="00AA74BA" w:rsidRPr="00762C58" w:rsidRDefault="00AA74BA" w:rsidP="0042154C">
      <w:pPr>
        <w:tabs>
          <w:tab w:val="left" w:pos="2445"/>
        </w:tabs>
        <w:rPr>
          <w:rFonts w:cs="Arial"/>
          <w:b/>
          <w:color w:val="000000" w:themeColor="text1"/>
          <w:sz w:val="22"/>
        </w:rPr>
      </w:pPr>
    </w:p>
    <w:p w:rsidR="00295F97" w:rsidRDefault="00AA74BA" w:rsidP="0042154C">
      <w:pPr>
        <w:pStyle w:val="ListParagraph"/>
        <w:numPr>
          <w:ilvl w:val="0"/>
          <w:numId w:val="1"/>
        </w:numPr>
        <w:tabs>
          <w:tab w:val="left" w:pos="2445"/>
        </w:tabs>
        <w:rPr>
          <w:rFonts w:cs="Arial"/>
          <w:b/>
          <w:color w:val="000000" w:themeColor="text1"/>
          <w:sz w:val="22"/>
        </w:rPr>
      </w:pPr>
      <w:r w:rsidRPr="00762C58">
        <w:rPr>
          <w:rFonts w:cs="Arial"/>
          <w:b/>
          <w:color w:val="000000" w:themeColor="text1"/>
          <w:sz w:val="22"/>
        </w:rPr>
        <w:t>Give a b</w:t>
      </w:r>
      <w:r w:rsidR="001D1B65" w:rsidRPr="00762C58">
        <w:rPr>
          <w:rFonts w:cs="Arial"/>
          <w:b/>
          <w:color w:val="000000" w:themeColor="text1"/>
          <w:sz w:val="22"/>
        </w:rPr>
        <w:t xml:space="preserve">rief </w:t>
      </w:r>
      <w:r w:rsidRPr="00762C58">
        <w:rPr>
          <w:rFonts w:cs="Arial"/>
          <w:b/>
          <w:color w:val="000000" w:themeColor="text1"/>
          <w:sz w:val="22"/>
        </w:rPr>
        <w:t>d</w:t>
      </w:r>
      <w:r w:rsidR="001D1B65" w:rsidRPr="00762C58">
        <w:rPr>
          <w:rFonts w:cs="Arial"/>
          <w:b/>
          <w:color w:val="000000" w:themeColor="text1"/>
          <w:sz w:val="22"/>
        </w:rPr>
        <w:t xml:space="preserve">escription of the </w:t>
      </w:r>
      <w:r w:rsidR="00990953" w:rsidRPr="00762C58">
        <w:rPr>
          <w:rFonts w:cs="Arial"/>
          <w:b/>
          <w:color w:val="000000" w:themeColor="text1"/>
          <w:sz w:val="22"/>
        </w:rPr>
        <w:t xml:space="preserve">State </w:t>
      </w:r>
      <w:r w:rsidRPr="00762C58">
        <w:rPr>
          <w:rFonts w:cs="Arial"/>
          <w:b/>
          <w:color w:val="000000" w:themeColor="text1"/>
          <w:sz w:val="22"/>
        </w:rPr>
        <w:t>l</w:t>
      </w:r>
      <w:r w:rsidR="001D1B65" w:rsidRPr="00762C58">
        <w:rPr>
          <w:rFonts w:cs="Arial"/>
          <w:b/>
          <w:color w:val="000000" w:themeColor="text1"/>
          <w:sz w:val="22"/>
        </w:rPr>
        <w:t xml:space="preserve">egislative </w:t>
      </w:r>
      <w:r w:rsidRPr="00762C58">
        <w:rPr>
          <w:rFonts w:cs="Arial"/>
          <w:b/>
          <w:color w:val="000000" w:themeColor="text1"/>
          <w:sz w:val="22"/>
        </w:rPr>
        <w:t>p</w:t>
      </w:r>
      <w:r w:rsidR="001D1B65" w:rsidRPr="00762C58">
        <w:rPr>
          <w:rFonts w:cs="Arial"/>
          <w:b/>
          <w:color w:val="000000" w:themeColor="text1"/>
          <w:sz w:val="22"/>
        </w:rPr>
        <w:t>roposal</w:t>
      </w:r>
      <w:r w:rsidRPr="00762C58">
        <w:rPr>
          <w:rFonts w:cs="Arial"/>
          <w:b/>
          <w:color w:val="000000" w:themeColor="text1"/>
          <w:sz w:val="22"/>
        </w:rPr>
        <w:t xml:space="preserve"> </w:t>
      </w:r>
      <w:r w:rsidR="00543387" w:rsidRPr="00762C58">
        <w:rPr>
          <w:rFonts w:cs="Arial"/>
          <w:b/>
          <w:color w:val="000000" w:themeColor="text1"/>
          <w:sz w:val="22"/>
        </w:rPr>
        <w:t xml:space="preserve">and briefly explain how this </w:t>
      </w:r>
      <w:r w:rsidR="00990953" w:rsidRPr="00762C58">
        <w:rPr>
          <w:rFonts w:cs="Arial"/>
          <w:b/>
          <w:color w:val="000000" w:themeColor="text1"/>
          <w:sz w:val="22"/>
        </w:rPr>
        <w:t xml:space="preserve">State </w:t>
      </w:r>
      <w:r w:rsidR="000031CB" w:rsidRPr="00762C58">
        <w:rPr>
          <w:rFonts w:cs="Arial"/>
          <w:b/>
          <w:color w:val="000000" w:themeColor="text1"/>
          <w:sz w:val="22"/>
        </w:rPr>
        <w:t xml:space="preserve">legislative </w:t>
      </w:r>
      <w:r w:rsidR="00543387" w:rsidRPr="00762C58">
        <w:rPr>
          <w:rFonts w:cs="Arial"/>
          <w:b/>
          <w:color w:val="000000" w:themeColor="text1"/>
          <w:sz w:val="22"/>
        </w:rPr>
        <w:t xml:space="preserve">proposal is directly related to one of the Board’s top </w:t>
      </w:r>
      <w:r w:rsidR="00990953" w:rsidRPr="00762C58">
        <w:rPr>
          <w:rFonts w:cs="Arial"/>
          <w:b/>
          <w:color w:val="000000" w:themeColor="text1"/>
          <w:sz w:val="22"/>
        </w:rPr>
        <w:t xml:space="preserve">State </w:t>
      </w:r>
      <w:r w:rsidR="00543387" w:rsidRPr="00762C58">
        <w:rPr>
          <w:rFonts w:cs="Arial"/>
          <w:b/>
          <w:color w:val="000000" w:themeColor="text1"/>
          <w:sz w:val="22"/>
        </w:rPr>
        <w:t xml:space="preserve">legislative priorities </w:t>
      </w:r>
      <w:r w:rsidRPr="00762C58">
        <w:rPr>
          <w:rFonts w:cs="Arial"/>
          <w:b/>
          <w:color w:val="000000" w:themeColor="text1"/>
          <w:sz w:val="22"/>
        </w:rPr>
        <w:t xml:space="preserve">(two </w:t>
      </w:r>
      <w:r w:rsidR="00543387" w:rsidRPr="00762C58">
        <w:rPr>
          <w:rFonts w:cs="Arial"/>
          <w:b/>
          <w:color w:val="000000" w:themeColor="text1"/>
          <w:sz w:val="22"/>
        </w:rPr>
        <w:t xml:space="preserve">to three </w:t>
      </w:r>
      <w:r w:rsidRPr="00762C58">
        <w:rPr>
          <w:rFonts w:cs="Arial"/>
          <w:b/>
          <w:color w:val="000000" w:themeColor="text1"/>
          <w:sz w:val="22"/>
        </w:rPr>
        <w:t>sentences)</w:t>
      </w:r>
      <w:r w:rsidR="001D1B65" w:rsidRPr="00762C58">
        <w:rPr>
          <w:rFonts w:cs="Arial"/>
          <w:b/>
          <w:color w:val="000000" w:themeColor="text1"/>
          <w:sz w:val="22"/>
        </w:rPr>
        <w:t>:</w:t>
      </w:r>
    </w:p>
    <w:p w:rsidR="005A0263" w:rsidRDefault="005A0263" w:rsidP="005A0263">
      <w:pPr>
        <w:pStyle w:val="ListParagraph"/>
        <w:tabs>
          <w:tab w:val="left" w:pos="2445"/>
        </w:tabs>
        <w:ind w:left="360"/>
        <w:rPr>
          <w:rFonts w:cs="Arial"/>
          <w:b/>
          <w:color w:val="000000" w:themeColor="text1"/>
          <w:sz w:val="2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5A0263" w:rsidTr="005A0263">
        <w:tc>
          <w:tcPr>
            <w:tcW w:w="9355" w:type="dxa"/>
          </w:tcPr>
          <w:p w:rsidR="005A0263" w:rsidRDefault="005A0263" w:rsidP="005A0263">
            <w:pPr>
              <w:tabs>
                <w:tab w:val="left" w:pos="2445"/>
              </w:tabs>
              <w:rPr>
                <w:rFonts w:cs="Arial"/>
                <w:color w:val="000000" w:themeColor="text1"/>
                <w:sz w:val="22"/>
              </w:rPr>
            </w:pPr>
            <w:r w:rsidRPr="005A0263">
              <w:rPr>
                <w:rFonts w:cs="Arial"/>
                <w:color w:val="000000" w:themeColor="text1"/>
                <w:sz w:val="22"/>
              </w:rPr>
              <w:t>Response:</w:t>
            </w:r>
          </w:p>
          <w:sdt>
            <w:sdtPr>
              <w:rPr>
                <w:rFonts w:cs="Arial"/>
                <w:color w:val="000000" w:themeColor="text1"/>
                <w:sz w:val="22"/>
              </w:rPr>
              <w:id w:val="130834674"/>
              <w:placeholder>
                <w:docPart w:val="DefaultPlaceholder_-1854013440"/>
              </w:placeholder>
              <w:showingPlcHdr/>
            </w:sdtPr>
            <w:sdtEndPr/>
            <w:sdtContent>
              <w:p w:rsidR="005A0263" w:rsidRDefault="005A0263" w:rsidP="005A0263">
                <w:pPr>
                  <w:tabs>
                    <w:tab w:val="left" w:pos="2445"/>
                  </w:tabs>
                  <w:rPr>
                    <w:rFonts w:cs="Arial"/>
                    <w:color w:val="000000" w:themeColor="text1"/>
                    <w:sz w:val="22"/>
                  </w:rPr>
                </w:pPr>
                <w:r w:rsidRPr="00142F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A0263" w:rsidRPr="005A0263" w:rsidRDefault="005A0263" w:rsidP="005A0263">
            <w:pPr>
              <w:tabs>
                <w:tab w:val="left" w:pos="2445"/>
              </w:tabs>
              <w:rPr>
                <w:rFonts w:cs="Arial"/>
                <w:color w:val="000000" w:themeColor="text1"/>
                <w:sz w:val="22"/>
              </w:rPr>
            </w:pPr>
          </w:p>
        </w:tc>
      </w:tr>
    </w:tbl>
    <w:p w:rsidR="00AA74BA" w:rsidRPr="00762C58" w:rsidRDefault="00AA74BA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p w:rsidR="00AA74BA" w:rsidRPr="00762C58" w:rsidRDefault="00AA74BA" w:rsidP="0042154C">
      <w:pPr>
        <w:tabs>
          <w:tab w:val="left" w:pos="5385"/>
        </w:tabs>
        <w:rPr>
          <w:rFonts w:cs="Arial"/>
          <w:color w:val="000000" w:themeColor="text1"/>
          <w:sz w:val="22"/>
          <w:u w:val="single"/>
        </w:rPr>
      </w:pPr>
      <w:r w:rsidRPr="00762C58">
        <w:rPr>
          <w:rFonts w:cs="Arial"/>
          <w:b/>
          <w:color w:val="000000" w:themeColor="text1"/>
          <w:sz w:val="22"/>
          <w:u w:val="single"/>
        </w:rPr>
        <w:t>BACKGROUND INFORMATION</w:t>
      </w:r>
    </w:p>
    <w:p w:rsidR="00AA74BA" w:rsidRPr="00762C58" w:rsidRDefault="00AA74BA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p w:rsidR="00AA74BA" w:rsidRPr="00762C58" w:rsidRDefault="00AA74BA" w:rsidP="0042154C">
      <w:pPr>
        <w:pStyle w:val="ListParagraph"/>
        <w:numPr>
          <w:ilvl w:val="0"/>
          <w:numId w:val="2"/>
        </w:numPr>
        <w:tabs>
          <w:tab w:val="left" w:pos="5385"/>
        </w:tabs>
        <w:rPr>
          <w:rFonts w:cs="Arial"/>
          <w:b/>
          <w:color w:val="000000" w:themeColor="text1"/>
          <w:sz w:val="22"/>
        </w:rPr>
      </w:pPr>
      <w:r w:rsidRPr="00762C58">
        <w:rPr>
          <w:rFonts w:cs="Arial"/>
          <w:b/>
          <w:color w:val="000000" w:themeColor="text1"/>
          <w:sz w:val="22"/>
        </w:rPr>
        <w:t>Problem</w:t>
      </w:r>
    </w:p>
    <w:p w:rsidR="00AA74BA" w:rsidRPr="00762C58" w:rsidRDefault="00AA74BA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p w:rsidR="00AA74BA" w:rsidRPr="00762C58" w:rsidRDefault="00AA74BA" w:rsidP="0042154C">
      <w:pPr>
        <w:pStyle w:val="ListParagraph"/>
        <w:numPr>
          <w:ilvl w:val="0"/>
          <w:numId w:val="3"/>
        </w:numPr>
        <w:tabs>
          <w:tab w:val="left" w:pos="5385"/>
        </w:tabs>
        <w:rPr>
          <w:rFonts w:cs="Arial"/>
          <w:color w:val="000000" w:themeColor="text1"/>
          <w:sz w:val="22"/>
        </w:rPr>
      </w:pPr>
      <w:r w:rsidRPr="00762C58">
        <w:rPr>
          <w:rFonts w:cs="Arial"/>
          <w:color w:val="000000" w:themeColor="text1"/>
          <w:sz w:val="22"/>
        </w:rPr>
        <w:t xml:space="preserve">What problem does the </w:t>
      </w:r>
      <w:r w:rsidR="00990953" w:rsidRPr="00762C58">
        <w:rPr>
          <w:rFonts w:cs="Arial"/>
          <w:color w:val="000000" w:themeColor="text1"/>
          <w:sz w:val="22"/>
        </w:rPr>
        <w:t xml:space="preserve">State legislative </w:t>
      </w:r>
      <w:r w:rsidRPr="00762C58">
        <w:rPr>
          <w:rFonts w:cs="Arial"/>
          <w:color w:val="000000" w:themeColor="text1"/>
          <w:sz w:val="22"/>
        </w:rPr>
        <w:t>proposal address?  Give specific facts and/or examples.</w:t>
      </w:r>
    </w:p>
    <w:p w:rsidR="00AA74BA" w:rsidRPr="00762C58" w:rsidRDefault="00AA74BA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p w:rsidR="00AA74BA" w:rsidRPr="00762C58" w:rsidRDefault="00AA74BA" w:rsidP="0042154C">
      <w:pPr>
        <w:pStyle w:val="ListParagraph"/>
        <w:numPr>
          <w:ilvl w:val="0"/>
          <w:numId w:val="3"/>
        </w:numPr>
        <w:tabs>
          <w:tab w:val="left" w:pos="5385"/>
        </w:tabs>
        <w:rPr>
          <w:rFonts w:cs="Arial"/>
          <w:color w:val="000000" w:themeColor="text1"/>
          <w:sz w:val="22"/>
        </w:rPr>
      </w:pPr>
      <w:r w:rsidRPr="00762C58">
        <w:rPr>
          <w:rFonts w:cs="Arial"/>
          <w:color w:val="000000" w:themeColor="text1"/>
          <w:sz w:val="22"/>
        </w:rPr>
        <w:t xml:space="preserve">Does the </w:t>
      </w:r>
      <w:r w:rsidR="00990953" w:rsidRPr="00762C58">
        <w:rPr>
          <w:rFonts w:cs="Arial"/>
          <w:color w:val="000000" w:themeColor="text1"/>
          <w:sz w:val="22"/>
        </w:rPr>
        <w:t xml:space="preserve">State legislative </w:t>
      </w:r>
      <w:r w:rsidRPr="00762C58">
        <w:rPr>
          <w:rFonts w:cs="Arial"/>
          <w:color w:val="000000" w:themeColor="text1"/>
          <w:sz w:val="22"/>
        </w:rPr>
        <w:t xml:space="preserve">proposal address a problem of statewide significance?  </w:t>
      </w:r>
    </w:p>
    <w:p w:rsidR="00AA74BA" w:rsidRPr="00762C58" w:rsidRDefault="00AA74BA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p w:rsidR="007A1201" w:rsidRPr="00762C58" w:rsidRDefault="007A1201" w:rsidP="0042154C">
      <w:pPr>
        <w:pStyle w:val="ListParagraph"/>
        <w:numPr>
          <w:ilvl w:val="0"/>
          <w:numId w:val="3"/>
        </w:numPr>
        <w:tabs>
          <w:tab w:val="left" w:pos="5385"/>
        </w:tabs>
        <w:rPr>
          <w:rFonts w:cs="Arial"/>
          <w:color w:val="000000" w:themeColor="text1"/>
          <w:sz w:val="22"/>
        </w:rPr>
      </w:pPr>
      <w:r w:rsidRPr="00762C58">
        <w:rPr>
          <w:rFonts w:cs="Arial"/>
          <w:color w:val="000000" w:themeColor="text1"/>
          <w:sz w:val="22"/>
        </w:rPr>
        <w:t xml:space="preserve">Why is this </w:t>
      </w:r>
      <w:r w:rsidR="00990953" w:rsidRPr="00762C58">
        <w:rPr>
          <w:rFonts w:cs="Arial"/>
          <w:color w:val="000000" w:themeColor="text1"/>
          <w:sz w:val="22"/>
        </w:rPr>
        <w:t xml:space="preserve">State legislative </w:t>
      </w:r>
      <w:r w:rsidRPr="00762C58">
        <w:rPr>
          <w:rFonts w:cs="Arial"/>
          <w:color w:val="000000" w:themeColor="text1"/>
          <w:sz w:val="22"/>
        </w:rPr>
        <w:t>proposal important to the County and/or your department?</w:t>
      </w:r>
    </w:p>
    <w:p w:rsidR="007A1201" w:rsidRPr="00762C58" w:rsidRDefault="007A1201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p w:rsidR="00AA74BA" w:rsidRPr="00762C58" w:rsidRDefault="00AA74BA" w:rsidP="0042154C">
      <w:pPr>
        <w:pStyle w:val="ListParagraph"/>
        <w:numPr>
          <w:ilvl w:val="0"/>
          <w:numId w:val="3"/>
        </w:numPr>
        <w:tabs>
          <w:tab w:val="left" w:pos="5385"/>
        </w:tabs>
        <w:rPr>
          <w:rFonts w:cs="Arial"/>
          <w:color w:val="000000" w:themeColor="text1"/>
          <w:sz w:val="22"/>
        </w:rPr>
      </w:pPr>
      <w:r w:rsidRPr="00762C58">
        <w:rPr>
          <w:rFonts w:cs="Arial"/>
          <w:color w:val="000000" w:themeColor="text1"/>
          <w:sz w:val="22"/>
        </w:rPr>
        <w:t>Have counties been involved in any litigation regarding this problem?  If so, cite the case.</w:t>
      </w:r>
    </w:p>
    <w:p w:rsidR="00AA74BA" w:rsidRPr="00762C58" w:rsidRDefault="00AA74BA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p w:rsidR="00AA74BA" w:rsidRPr="00762C58" w:rsidRDefault="00AA74BA" w:rsidP="0042154C">
      <w:pPr>
        <w:pStyle w:val="ListParagraph"/>
        <w:numPr>
          <w:ilvl w:val="0"/>
          <w:numId w:val="3"/>
        </w:numPr>
        <w:tabs>
          <w:tab w:val="left" w:pos="5385"/>
        </w:tabs>
        <w:rPr>
          <w:rFonts w:cs="Arial"/>
          <w:color w:val="000000" w:themeColor="text1"/>
          <w:sz w:val="22"/>
        </w:rPr>
      </w:pPr>
      <w:r w:rsidRPr="00762C58">
        <w:rPr>
          <w:rFonts w:cs="Arial"/>
          <w:color w:val="000000" w:themeColor="text1"/>
          <w:sz w:val="22"/>
        </w:rPr>
        <w:t xml:space="preserve">What other data, materials, or case law document </w:t>
      </w:r>
      <w:r w:rsidR="00946481" w:rsidRPr="00762C58">
        <w:rPr>
          <w:rFonts w:cs="Arial"/>
          <w:color w:val="000000" w:themeColor="text1"/>
          <w:sz w:val="22"/>
        </w:rPr>
        <w:t>this problem?</w:t>
      </w:r>
    </w:p>
    <w:p w:rsidR="005A0263" w:rsidRPr="00FF7C6F" w:rsidRDefault="005A0263" w:rsidP="00FF7C6F">
      <w:pPr>
        <w:tabs>
          <w:tab w:val="left" w:pos="2445"/>
        </w:tabs>
        <w:rPr>
          <w:rFonts w:cs="Arial"/>
          <w:b/>
          <w:color w:val="000000" w:themeColor="text1"/>
          <w:sz w:val="2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5A0263" w:rsidTr="005A0263">
        <w:tc>
          <w:tcPr>
            <w:tcW w:w="9355" w:type="dxa"/>
          </w:tcPr>
          <w:p w:rsidR="005A0263" w:rsidRDefault="005A0263" w:rsidP="007C13D4">
            <w:pPr>
              <w:tabs>
                <w:tab w:val="left" w:pos="2445"/>
              </w:tabs>
              <w:rPr>
                <w:rFonts w:cs="Arial"/>
                <w:color w:val="000000" w:themeColor="text1"/>
                <w:sz w:val="22"/>
              </w:rPr>
            </w:pPr>
            <w:r w:rsidRPr="005A0263">
              <w:rPr>
                <w:rFonts w:cs="Arial"/>
                <w:color w:val="000000" w:themeColor="text1"/>
                <w:sz w:val="22"/>
              </w:rPr>
              <w:lastRenderedPageBreak/>
              <w:t>Response:</w:t>
            </w:r>
          </w:p>
          <w:sdt>
            <w:sdtPr>
              <w:rPr>
                <w:rFonts w:cs="Arial"/>
                <w:color w:val="000000" w:themeColor="text1"/>
                <w:sz w:val="22"/>
              </w:rPr>
              <w:id w:val="1338571101"/>
              <w:placeholder>
                <w:docPart w:val="EBC8B7FDB0EC456089C6F3BE21D73F24"/>
              </w:placeholder>
              <w:showingPlcHdr/>
            </w:sdtPr>
            <w:sdtEndPr/>
            <w:sdtContent>
              <w:p w:rsidR="005A0263" w:rsidRDefault="005A0263" w:rsidP="007C13D4">
                <w:pPr>
                  <w:tabs>
                    <w:tab w:val="left" w:pos="2445"/>
                  </w:tabs>
                  <w:rPr>
                    <w:rFonts w:cs="Arial"/>
                    <w:color w:val="000000" w:themeColor="text1"/>
                    <w:sz w:val="22"/>
                  </w:rPr>
                </w:pPr>
                <w:r w:rsidRPr="00142F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5A0263" w:rsidRPr="005A0263" w:rsidRDefault="005A0263" w:rsidP="007C13D4">
            <w:pPr>
              <w:tabs>
                <w:tab w:val="left" w:pos="2445"/>
              </w:tabs>
              <w:rPr>
                <w:rFonts w:cs="Arial"/>
                <w:color w:val="000000" w:themeColor="text1"/>
                <w:sz w:val="22"/>
              </w:rPr>
            </w:pPr>
          </w:p>
        </w:tc>
      </w:tr>
    </w:tbl>
    <w:p w:rsidR="001A63DB" w:rsidRDefault="001A63DB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p w:rsidR="00946481" w:rsidRPr="00762C58" w:rsidRDefault="00946481" w:rsidP="0042154C">
      <w:pPr>
        <w:pStyle w:val="ListParagraph"/>
        <w:numPr>
          <w:ilvl w:val="0"/>
          <w:numId w:val="2"/>
        </w:numPr>
        <w:tabs>
          <w:tab w:val="left" w:pos="5385"/>
        </w:tabs>
        <w:rPr>
          <w:rFonts w:cs="Arial"/>
          <w:b/>
          <w:color w:val="000000" w:themeColor="text1"/>
          <w:sz w:val="22"/>
        </w:rPr>
      </w:pPr>
      <w:r w:rsidRPr="00762C58">
        <w:rPr>
          <w:rFonts w:cs="Arial"/>
          <w:b/>
          <w:color w:val="000000" w:themeColor="text1"/>
          <w:sz w:val="22"/>
        </w:rPr>
        <w:t>Interested Parties</w:t>
      </w:r>
    </w:p>
    <w:p w:rsidR="00A6524E" w:rsidRPr="00762C58" w:rsidRDefault="00A6524E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p w:rsidR="000F2416" w:rsidRPr="00762C58" w:rsidRDefault="00A53E3C" w:rsidP="0042154C">
      <w:pPr>
        <w:pStyle w:val="ListParagraph"/>
        <w:numPr>
          <w:ilvl w:val="0"/>
          <w:numId w:val="4"/>
        </w:numPr>
        <w:tabs>
          <w:tab w:val="left" w:pos="5385"/>
        </w:tabs>
        <w:rPr>
          <w:rFonts w:cs="Arial"/>
          <w:color w:val="000000" w:themeColor="text1"/>
          <w:sz w:val="22"/>
        </w:rPr>
      </w:pPr>
      <w:r w:rsidRPr="00762C58">
        <w:rPr>
          <w:rFonts w:cs="Arial"/>
          <w:color w:val="000000" w:themeColor="text1"/>
          <w:sz w:val="22"/>
        </w:rPr>
        <w:t xml:space="preserve">Does this </w:t>
      </w:r>
      <w:r w:rsidR="00990953" w:rsidRPr="00762C58">
        <w:rPr>
          <w:rFonts w:cs="Arial"/>
          <w:color w:val="000000" w:themeColor="text1"/>
          <w:sz w:val="22"/>
        </w:rPr>
        <w:t xml:space="preserve">State legislative </w:t>
      </w:r>
      <w:r w:rsidRPr="00762C58">
        <w:rPr>
          <w:rFonts w:cs="Arial"/>
          <w:color w:val="000000" w:themeColor="text1"/>
          <w:sz w:val="22"/>
        </w:rPr>
        <w:t xml:space="preserve">proposal impact other County departments?  </w:t>
      </w:r>
    </w:p>
    <w:p w:rsidR="000F2416" w:rsidRPr="00762C58" w:rsidRDefault="000F2416" w:rsidP="0042154C">
      <w:pPr>
        <w:pStyle w:val="ListParagraph"/>
        <w:tabs>
          <w:tab w:val="left" w:pos="5385"/>
        </w:tabs>
        <w:rPr>
          <w:rFonts w:cs="Arial"/>
          <w:color w:val="000000" w:themeColor="text1"/>
          <w:sz w:val="22"/>
        </w:rPr>
      </w:pPr>
    </w:p>
    <w:p w:rsidR="00A53E3C" w:rsidRPr="00762C58" w:rsidRDefault="00A53E3C" w:rsidP="0042154C">
      <w:pPr>
        <w:pStyle w:val="ListParagraph"/>
        <w:numPr>
          <w:ilvl w:val="0"/>
          <w:numId w:val="4"/>
        </w:numPr>
        <w:tabs>
          <w:tab w:val="left" w:pos="5385"/>
        </w:tabs>
        <w:rPr>
          <w:rFonts w:cs="Arial"/>
          <w:color w:val="000000" w:themeColor="text1"/>
          <w:sz w:val="22"/>
        </w:rPr>
      </w:pPr>
      <w:r w:rsidRPr="00762C58">
        <w:rPr>
          <w:rFonts w:cs="Arial"/>
          <w:color w:val="000000" w:themeColor="text1"/>
          <w:sz w:val="22"/>
        </w:rPr>
        <w:t xml:space="preserve">If so, which </w:t>
      </w:r>
      <w:r w:rsidR="000F2416" w:rsidRPr="00762C58">
        <w:rPr>
          <w:rFonts w:cs="Arial"/>
          <w:color w:val="000000" w:themeColor="text1"/>
          <w:sz w:val="22"/>
        </w:rPr>
        <w:t>County departments are impacted</w:t>
      </w:r>
      <w:r w:rsidRPr="00762C58">
        <w:rPr>
          <w:rFonts w:cs="Arial"/>
          <w:color w:val="000000" w:themeColor="text1"/>
          <w:sz w:val="22"/>
        </w:rPr>
        <w:t xml:space="preserve"> and has your department vetted this proposal with them?</w:t>
      </w:r>
    </w:p>
    <w:p w:rsidR="00A53E3C" w:rsidRPr="00762C58" w:rsidRDefault="00A53E3C" w:rsidP="0042154C">
      <w:pPr>
        <w:pStyle w:val="ListParagraph"/>
        <w:tabs>
          <w:tab w:val="left" w:pos="5385"/>
        </w:tabs>
        <w:rPr>
          <w:rFonts w:cs="Arial"/>
          <w:color w:val="000000" w:themeColor="text1"/>
          <w:sz w:val="22"/>
        </w:rPr>
      </w:pPr>
    </w:p>
    <w:p w:rsidR="00A6524E" w:rsidRPr="00762C58" w:rsidRDefault="00A6524E" w:rsidP="0042154C">
      <w:pPr>
        <w:pStyle w:val="ListParagraph"/>
        <w:numPr>
          <w:ilvl w:val="0"/>
          <w:numId w:val="4"/>
        </w:numPr>
        <w:tabs>
          <w:tab w:val="left" w:pos="5385"/>
        </w:tabs>
        <w:rPr>
          <w:rFonts w:cs="Arial"/>
          <w:color w:val="000000" w:themeColor="text1"/>
          <w:sz w:val="22"/>
        </w:rPr>
      </w:pPr>
      <w:r w:rsidRPr="00762C58">
        <w:rPr>
          <w:rFonts w:cs="Arial"/>
          <w:color w:val="000000" w:themeColor="text1"/>
          <w:sz w:val="22"/>
        </w:rPr>
        <w:t xml:space="preserve">What </w:t>
      </w:r>
      <w:r w:rsidR="000F2416" w:rsidRPr="00762C58">
        <w:rPr>
          <w:rFonts w:cs="Arial"/>
          <w:color w:val="000000" w:themeColor="text1"/>
          <w:sz w:val="22"/>
        </w:rPr>
        <w:t xml:space="preserve">other </w:t>
      </w:r>
      <w:r w:rsidRPr="00762C58">
        <w:rPr>
          <w:rFonts w:cs="Arial"/>
          <w:color w:val="000000" w:themeColor="text1"/>
          <w:sz w:val="22"/>
        </w:rPr>
        <w:t xml:space="preserve">counties, cities, organizations or </w:t>
      </w:r>
      <w:r w:rsidR="000F2416" w:rsidRPr="00762C58">
        <w:rPr>
          <w:rFonts w:cs="Arial"/>
          <w:color w:val="000000" w:themeColor="text1"/>
          <w:sz w:val="22"/>
        </w:rPr>
        <w:t>constituent groups</w:t>
      </w:r>
      <w:r w:rsidRPr="00762C58">
        <w:rPr>
          <w:rFonts w:cs="Arial"/>
          <w:color w:val="000000" w:themeColor="text1"/>
          <w:sz w:val="22"/>
        </w:rPr>
        <w:t xml:space="preserve"> would be supportive of or opposed to the </w:t>
      </w:r>
      <w:r w:rsidR="00990953" w:rsidRPr="00762C58">
        <w:rPr>
          <w:rFonts w:cs="Arial"/>
          <w:color w:val="000000" w:themeColor="text1"/>
          <w:sz w:val="22"/>
        </w:rPr>
        <w:t xml:space="preserve">State legislative </w:t>
      </w:r>
      <w:r w:rsidRPr="00762C58">
        <w:rPr>
          <w:rFonts w:cs="Arial"/>
          <w:color w:val="000000" w:themeColor="text1"/>
          <w:sz w:val="22"/>
        </w:rPr>
        <w:t>proposal?</w:t>
      </w:r>
    </w:p>
    <w:p w:rsidR="00A6524E" w:rsidRPr="00762C58" w:rsidRDefault="00A6524E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p w:rsidR="00A6524E" w:rsidRPr="00762C58" w:rsidRDefault="00A6524E" w:rsidP="0042154C">
      <w:pPr>
        <w:pStyle w:val="ListParagraph"/>
        <w:numPr>
          <w:ilvl w:val="0"/>
          <w:numId w:val="4"/>
        </w:numPr>
        <w:tabs>
          <w:tab w:val="left" w:pos="5385"/>
        </w:tabs>
        <w:rPr>
          <w:rFonts w:cs="Arial"/>
          <w:color w:val="000000" w:themeColor="text1"/>
          <w:sz w:val="22"/>
        </w:rPr>
      </w:pPr>
      <w:r w:rsidRPr="00762C58">
        <w:rPr>
          <w:rFonts w:cs="Arial"/>
          <w:color w:val="000000" w:themeColor="text1"/>
          <w:sz w:val="22"/>
        </w:rPr>
        <w:t xml:space="preserve">What counties, cities, organizations or constituent groups could be affected by the </w:t>
      </w:r>
      <w:r w:rsidR="00990953" w:rsidRPr="00762C58">
        <w:rPr>
          <w:rFonts w:cs="Arial"/>
          <w:color w:val="000000" w:themeColor="text1"/>
          <w:sz w:val="22"/>
        </w:rPr>
        <w:t xml:space="preserve">State legislative </w:t>
      </w:r>
      <w:r w:rsidRPr="00762C58">
        <w:rPr>
          <w:rFonts w:cs="Arial"/>
          <w:color w:val="000000" w:themeColor="text1"/>
          <w:sz w:val="22"/>
        </w:rPr>
        <w:t>proposal?  How?</w:t>
      </w:r>
    </w:p>
    <w:p w:rsidR="00A6524E" w:rsidRPr="00762C58" w:rsidRDefault="00A6524E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6E42F6" w:rsidTr="007C13D4">
        <w:tc>
          <w:tcPr>
            <w:tcW w:w="9355" w:type="dxa"/>
          </w:tcPr>
          <w:p w:rsidR="006E42F6" w:rsidRDefault="006E42F6" w:rsidP="007C13D4">
            <w:pPr>
              <w:tabs>
                <w:tab w:val="left" w:pos="2445"/>
              </w:tabs>
              <w:rPr>
                <w:rFonts w:cs="Arial"/>
                <w:color w:val="000000" w:themeColor="text1"/>
                <w:sz w:val="22"/>
              </w:rPr>
            </w:pPr>
            <w:r w:rsidRPr="005A0263">
              <w:rPr>
                <w:rFonts w:cs="Arial"/>
                <w:color w:val="000000" w:themeColor="text1"/>
                <w:sz w:val="22"/>
              </w:rPr>
              <w:t>Response:</w:t>
            </w:r>
          </w:p>
          <w:sdt>
            <w:sdtPr>
              <w:rPr>
                <w:rFonts w:cs="Arial"/>
                <w:color w:val="000000" w:themeColor="text1"/>
                <w:sz w:val="22"/>
              </w:rPr>
              <w:id w:val="-53627584"/>
              <w:placeholder>
                <w:docPart w:val="A02668E73A644BDDA26E692D556E774C"/>
              </w:placeholder>
              <w:showingPlcHdr/>
            </w:sdtPr>
            <w:sdtEndPr/>
            <w:sdtContent>
              <w:p w:rsidR="006E42F6" w:rsidRDefault="006E42F6" w:rsidP="007C13D4">
                <w:pPr>
                  <w:tabs>
                    <w:tab w:val="left" w:pos="2445"/>
                  </w:tabs>
                  <w:rPr>
                    <w:rFonts w:cs="Arial"/>
                    <w:color w:val="000000" w:themeColor="text1"/>
                    <w:sz w:val="22"/>
                  </w:rPr>
                </w:pPr>
                <w:r w:rsidRPr="00142F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E42F6" w:rsidRPr="005A0263" w:rsidRDefault="006E42F6" w:rsidP="007C13D4">
            <w:pPr>
              <w:tabs>
                <w:tab w:val="left" w:pos="2445"/>
              </w:tabs>
              <w:rPr>
                <w:rFonts w:cs="Arial"/>
                <w:color w:val="000000" w:themeColor="text1"/>
                <w:sz w:val="22"/>
              </w:rPr>
            </w:pPr>
          </w:p>
        </w:tc>
      </w:tr>
    </w:tbl>
    <w:p w:rsidR="003826E1" w:rsidRPr="00762C58" w:rsidRDefault="003826E1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p w:rsidR="00A6524E" w:rsidRPr="00762C58" w:rsidRDefault="00A6524E" w:rsidP="0042154C">
      <w:pPr>
        <w:tabs>
          <w:tab w:val="left" w:pos="5385"/>
        </w:tabs>
        <w:rPr>
          <w:rFonts w:cs="Arial"/>
          <w:color w:val="000000" w:themeColor="text1"/>
          <w:sz w:val="22"/>
          <w:u w:val="single"/>
        </w:rPr>
      </w:pPr>
      <w:r w:rsidRPr="00762C58">
        <w:rPr>
          <w:rFonts w:cs="Arial"/>
          <w:b/>
          <w:color w:val="000000" w:themeColor="text1"/>
          <w:sz w:val="22"/>
          <w:u w:val="single"/>
        </w:rPr>
        <w:t>PROPOSAL</w:t>
      </w:r>
    </w:p>
    <w:p w:rsidR="00A6524E" w:rsidRPr="00762C58" w:rsidRDefault="00A6524E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p w:rsidR="00A6524E" w:rsidRPr="00762C58" w:rsidRDefault="00A6524E" w:rsidP="0042154C">
      <w:pPr>
        <w:pStyle w:val="ListParagraph"/>
        <w:numPr>
          <w:ilvl w:val="0"/>
          <w:numId w:val="5"/>
        </w:numPr>
        <w:tabs>
          <w:tab w:val="left" w:pos="5385"/>
        </w:tabs>
        <w:rPr>
          <w:rFonts w:cs="Arial"/>
          <w:b/>
          <w:color w:val="000000" w:themeColor="text1"/>
          <w:sz w:val="22"/>
        </w:rPr>
      </w:pPr>
      <w:r w:rsidRPr="00762C58">
        <w:rPr>
          <w:rFonts w:cs="Arial"/>
          <w:b/>
          <w:color w:val="000000" w:themeColor="text1"/>
          <w:sz w:val="22"/>
        </w:rPr>
        <w:t>Existing Law</w:t>
      </w:r>
    </w:p>
    <w:p w:rsidR="00A6524E" w:rsidRPr="00762C58" w:rsidRDefault="00A6524E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p w:rsidR="00A6524E" w:rsidRPr="00762C58" w:rsidRDefault="00A6524E" w:rsidP="0042154C">
      <w:pPr>
        <w:pStyle w:val="ListParagraph"/>
        <w:numPr>
          <w:ilvl w:val="0"/>
          <w:numId w:val="6"/>
        </w:numPr>
        <w:tabs>
          <w:tab w:val="left" w:pos="5385"/>
        </w:tabs>
        <w:rPr>
          <w:rFonts w:cs="Arial"/>
          <w:color w:val="000000" w:themeColor="text1"/>
          <w:sz w:val="22"/>
        </w:rPr>
      </w:pPr>
      <w:r w:rsidRPr="00762C58">
        <w:rPr>
          <w:rFonts w:cs="Arial"/>
          <w:color w:val="000000" w:themeColor="text1"/>
          <w:sz w:val="22"/>
        </w:rPr>
        <w:t xml:space="preserve">What current law is applicable to this </w:t>
      </w:r>
      <w:r w:rsidR="00990953" w:rsidRPr="00762C58">
        <w:rPr>
          <w:rFonts w:cs="Arial"/>
          <w:color w:val="000000" w:themeColor="text1"/>
          <w:sz w:val="22"/>
        </w:rPr>
        <w:t xml:space="preserve">State legislative </w:t>
      </w:r>
      <w:r w:rsidRPr="00762C58">
        <w:rPr>
          <w:rFonts w:cs="Arial"/>
          <w:color w:val="000000" w:themeColor="text1"/>
          <w:sz w:val="22"/>
        </w:rPr>
        <w:t>proposal?</w:t>
      </w:r>
    </w:p>
    <w:p w:rsidR="00A6524E" w:rsidRPr="00762C58" w:rsidRDefault="00A6524E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p w:rsidR="00A6524E" w:rsidRPr="00762C58" w:rsidRDefault="00A6524E" w:rsidP="0042154C">
      <w:pPr>
        <w:pStyle w:val="ListParagraph"/>
        <w:numPr>
          <w:ilvl w:val="0"/>
          <w:numId w:val="6"/>
        </w:numPr>
        <w:tabs>
          <w:tab w:val="left" w:pos="5385"/>
        </w:tabs>
        <w:rPr>
          <w:rFonts w:cs="Arial"/>
          <w:color w:val="000000" w:themeColor="text1"/>
          <w:sz w:val="22"/>
        </w:rPr>
      </w:pPr>
      <w:r w:rsidRPr="00762C58">
        <w:rPr>
          <w:rFonts w:cs="Arial"/>
          <w:color w:val="000000" w:themeColor="text1"/>
          <w:sz w:val="22"/>
        </w:rPr>
        <w:t>Why is existing law inadequate to addressing this problem?</w:t>
      </w:r>
    </w:p>
    <w:p w:rsidR="00A6524E" w:rsidRPr="00762C58" w:rsidRDefault="00A6524E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6E42F6" w:rsidTr="007C13D4">
        <w:tc>
          <w:tcPr>
            <w:tcW w:w="9355" w:type="dxa"/>
          </w:tcPr>
          <w:p w:rsidR="006E42F6" w:rsidRDefault="006E42F6" w:rsidP="007C13D4">
            <w:pPr>
              <w:tabs>
                <w:tab w:val="left" w:pos="2445"/>
              </w:tabs>
              <w:rPr>
                <w:rFonts w:cs="Arial"/>
                <w:color w:val="000000" w:themeColor="text1"/>
                <w:sz w:val="22"/>
              </w:rPr>
            </w:pPr>
            <w:r w:rsidRPr="005A0263">
              <w:rPr>
                <w:rFonts w:cs="Arial"/>
                <w:color w:val="000000" w:themeColor="text1"/>
                <w:sz w:val="22"/>
              </w:rPr>
              <w:t>Response:</w:t>
            </w:r>
          </w:p>
          <w:sdt>
            <w:sdtPr>
              <w:rPr>
                <w:rFonts w:cs="Arial"/>
                <w:color w:val="000000" w:themeColor="text1"/>
                <w:sz w:val="22"/>
              </w:rPr>
              <w:id w:val="1514879384"/>
              <w:placeholder>
                <w:docPart w:val="888341C1022E4A79B2FC1C43D4C29D74"/>
              </w:placeholder>
              <w:showingPlcHdr/>
            </w:sdtPr>
            <w:sdtEndPr/>
            <w:sdtContent>
              <w:p w:rsidR="006E42F6" w:rsidRDefault="006E42F6" w:rsidP="007C13D4">
                <w:pPr>
                  <w:tabs>
                    <w:tab w:val="left" w:pos="2445"/>
                  </w:tabs>
                  <w:rPr>
                    <w:rFonts w:cs="Arial"/>
                    <w:color w:val="000000" w:themeColor="text1"/>
                    <w:sz w:val="22"/>
                  </w:rPr>
                </w:pPr>
                <w:r w:rsidRPr="00142F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E42F6" w:rsidRPr="005A0263" w:rsidRDefault="006E42F6" w:rsidP="007C13D4">
            <w:pPr>
              <w:tabs>
                <w:tab w:val="left" w:pos="2445"/>
              </w:tabs>
              <w:rPr>
                <w:rFonts w:cs="Arial"/>
                <w:color w:val="000000" w:themeColor="text1"/>
                <w:sz w:val="22"/>
              </w:rPr>
            </w:pPr>
          </w:p>
        </w:tc>
      </w:tr>
    </w:tbl>
    <w:p w:rsidR="003826E1" w:rsidRPr="003826E1" w:rsidRDefault="003826E1" w:rsidP="003826E1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p w:rsidR="00A6524E" w:rsidRPr="00762C58" w:rsidRDefault="00A6524E" w:rsidP="0042154C">
      <w:pPr>
        <w:pStyle w:val="ListParagraph"/>
        <w:numPr>
          <w:ilvl w:val="0"/>
          <w:numId w:val="5"/>
        </w:numPr>
        <w:tabs>
          <w:tab w:val="left" w:pos="5385"/>
        </w:tabs>
        <w:rPr>
          <w:rFonts w:cs="Arial"/>
          <w:b/>
          <w:color w:val="000000" w:themeColor="text1"/>
          <w:sz w:val="22"/>
        </w:rPr>
      </w:pPr>
      <w:r w:rsidRPr="00762C58">
        <w:rPr>
          <w:rFonts w:cs="Arial"/>
          <w:b/>
          <w:color w:val="000000" w:themeColor="text1"/>
          <w:sz w:val="22"/>
        </w:rPr>
        <w:t>Suggested Legislation</w:t>
      </w:r>
    </w:p>
    <w:p w:rsidR="00A6524E" w:rsidRPr="00762C58" w:rsidRDefault="00A6524E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p w:rsidR="00A6524E" w:rsidRPr="00762C58" w:rsidRDefault="00A6524E" w:rsidP="0042154C">
      <w:pPr>
        <w:pStyle w:val="ListParagraph"/>
        <w:numPr>
          <w:ilvl w:val="0"/>
          <w:numId w:val="7"/>
        </w:numPr>
        <w:tabs>
          <w:tab w:val="left" w:pos="5385"/>
        </w:tabs>
        <w:rPr>
          <w:rFonts w:cs="Arial"/>
          <w:color w:val="000000" w:themeColor="text1"/>
          <w:sz w:val="22"/>
        </w:rPr>
      </w:pPr>
      <w:r w:rsidRPr="00762C58">
        <w:rPr>
          <w:rFonts w:cs="Arial"/>
          <w:color w:val="000000" w:themeColor="text1"/>
          <w:sz w:val="22"/>
        </w:rPr>
        <w:t>Describe the specific bill proposal.</w:t>
      </w:r>
    </w:p>
    <w:p w:rsidR="00A6524E" w:rsidRPr="00762C58" w:rsidRDefault="00A6524E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p w:rsidR="00A6524E" w:rsidRPr="00762C58" w:rsidRDefault="00A6524E" w:rsidP="0042154C">
      <w:pPr>
        <w:pStyle w:val="ListParagraph"/>
        <w:numPr>
          <w:ilvl w:val="0"/>
          <w:numId w:val="7"/>
        </w:numPr>
        <w:tabs>
          <w:tab w:val="left" w:pos="5385"/>
        </w:tabs>
        <w:rPr>
          <w:rFonts w:cs="Arial"/>
          <w:color w:val="000000" w:themeColor="text1"/>
          <w:sz w:val="22"/>
        </w:rPr>
      </w:pPr>
      <w:r w:rsidRPr="00762C58">
        <w:rPr>
          <w:rFonts w:cs="Arial"/>
          <w:color w:val="000000" w:themeColor="text1"/>
          <w:sz w:val="22"/>
        </w:rPr>
        <w:t>Do similar provisions existing in other California laws?</w:t>
      </w:r>
    </w:p>
    <w:p w:rsidR="00A6524E" w:rsidRPr="00762C58" w:rsidRDefault="00A6524E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6E42F6" w:rsidTr="007C13D4">
        <w:tc>
          <w:tcPr>
            <w:tcW w:w="9355" w:type="dxa"/>
          </w:tcPr>
          <w:p w:rsidR="006E42F6" w:rsidRDefault="006E42F6" w:rsidP="007C13D4">
            <w:pPr>
              <w:tabs>
                <w:tab w:val="left" w:pos="2445"/>
              </w:tabs>
              <w:rPr>
                <w:rFonts w:cs="Arial"/>
                <w:color w:val="000000" w:themeColor="text1"/>
                <w:sz w:val="22"/>
              </w:rPr>
            </w:pPr>
            <w:r w:rsidRPr="005A0263">
              <w:rPr>
                <w:rFonts w:cs="Arial"/>
                <w:color w:val="000000" w:themeColor="text1"/>
                <w:sz w:val="22"/>
              </w:rPr>
              <w:t>Response:</w:t>
            </w:r>
          </w:p>
          <w:sdt>
            <w:sdtPr>
              <w:rPr>
                <w:rFonts w:cs="Arial"/>
                <w:color w:val="000000" w:themeColor="text1"/>
                <w:sz w:val="22"/>
              </w:rPr>
              <w:id w:val="1012255035"/>
              <w:placeholder>
                <w:docPart w:val="A500C210961C40E2AF649562DBFF921D"/>
              </w:placeholder>
              <w:showingPlcHdr/>
            </w:sdtPr>
            <w:sdtEndPr/>
            <w:sdtContent>
              <w:p w:rsidR="006E42F6" w:rsidRDefault="006E42F6" w:rsidP="007C13D4">
                <w:pPr>
                  <w:tabs>
                    <w:tab w:val="left" w:pos="2445"/>
                  </w:tabs>
                  <w:rPr>
                    <w:rFonts w:cs="Arial"/>
                    <w:color w:val="000000" w:themeColor="text1"/>
                    <w:sz w:val="22"/>
                  </w:rPr>
                </w:pPr>
                <w:r w:rsidRPr="00142F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E42F6" w:rsidRPr="005A0263" w:rsidRDefault="006E42F6" w:rsidP="007C13D4">
            <w:pPr>
              <w:tabs>
                <w:tab w:val="left" w:pos="2445"/>
              </w:tabs>
              <w:rPr>
                <w:rFonts w:cs="Arial"/>
                <w:color w:val="000000" w:themeColor="text1"/>
                <w:sz w:val="22"/>
              </w:rPr>
            </w:pPr>
          </w:p>
        </w:tc>
      </w:tr>
    </w:tbl>
    <w:p w:rsidR="003826E1" w:rsidRPr="001A63DB" w:rsidRDefault="003826E1" w:rsidP="001A63DB">
      <w:pPr>
        <w:pStyle w:val="ListParagraph"/>
        <w:tabs>
          <w:tab w:val="left" w:pos="5385"/>
        </w:tabs>
        <w:ind w:left="0"/>
        <w:rPr>
          <w:rFonts w:cs="Arial"/>
          <w:b/>
          <w:color w:val="000000" w:themeColor="text1"/>
          <w:sz w:val="22"/>
        </w:rPr>
      </w:pPr>
    </w:p>
    <w:p w:rsidR="00A6524E" w:rsidRPr="00762C58" w:rsidRDefault="00A6524E" w:rsidP="0042154C">
      <w:pPr>
        <w:pStyle w:val="ListParagraph"/>
        <w:numPr>
          <w:ilvl w:val="0"/>
          <w:numId w:val="5"/>
        </w:numPr>
        <w:tabs>
          <w:tab w:val="left" w:pos="5385"/>
        </w:tabs>
        <w:rPr>
          <w:rFonts w:cs="Arial"/>
          <w:b/>
          <w:color w:val="000000" w:themeColor="text1"/>
          <w:sz w:val="22"/>
        </w:rPr>
      </w:pPr>
      <w:r w:rsidRPr="00762C58">
        <w:rPr>
          <w:rFonts w:cs="Arial"/>
          <w:b/>
          <w:color w:val="000000" w:themeColor="text1"/>
          <w:sz w:val="22"/>
        </w:rPr>
        <w:t>Fiscal Impact</w:t>
      </w:r>
    </w:p>
    <w:p w:rsidR="00A6524E" w:rsidRPr="00762C58" w:rsidRDefault="00A6524E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p w:rsidR="00A6524E" w:rsidRPr="00762C58" w:rsidRDefault="00A6524E" w:rsidP="0042154C">
      <w:pPr>
        <w:pStyle w:val="ListParagraph"/>
        <w:numPr>
          <w:ilvl w:val="0"/>
          <w:numId w:val="8"/>
        </w:numPr>
        <w:tabs>
          <w:tab w:val="left" w:pos="5385"/>
        </w:tabs>
        <w:rPr>
          <w:rFonts w:cs="Arial"/>
          <w:color w:val="000000" w:themeColor="text1"/>
          <w:sz w:val="22"/>
        </w:rPr>
      </w:pPr>
      <w:r w:rsidRPr="00762C58">
        <w:rPr>
          <w:rFonts w:cs="Arial"/>
          <w:color w:val="000000" w:themeColor="text1"/>
          <w:sz w:val="22"/>
        </w:rPr>
        <w:t xml:space="preserve">Would there be any potential fiscal impact to the State by this </w:t>
      </w:r>
      <w:r w:rsidR="00990953" w:rsidRPr="00762C58">
        <w:rPr>
          <w:rFonts w:cs="Arial"/>
          <w:color w:val="000000" w:themeColor="text1"/>
          <w:sz w:val="22"/>
        </w:rPr>
        <w:t xml:space="preserve">legislative </w:t>
      </w:r>
      <w:r w:rsidRPr="00762C58">
        <w:rPr>
          <w:rFonts w:cs="Arial"/>
          <w:color w:val="000000" w:themeColor="text1"/>
          <w:sz w:val="22"/>
        </w:rPr>
        <w:t>proposal?  If so, describe.</w:t>
      </w:r>
    </w:p>
    <w:p w:rsidR="00A6524E" w:rsidRPr="00762C58" w:rsidRDefault="00A6524E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p w:rsidR="00A6524E" w:rsidRPr="00FF7C6F" w:rsidRDefault="00A6524E" w:rsidP="0042154C">
      <w:pPr>
        <w:pStyle w:val="ListParagraph"/>
        <w:numPr>
          <w:ilvl w:val="0"/>
          <w:numId w:val="8"/>
        </w:numPr>
        <w:tabs>
          <w:tab w:val="left" w:pos="5385"/>
        </w:tabs>
        <w:rPr>
          <w:rFonts w:cs="Arial"/>
          <w:color w:val="000000" w:themeColor="text1"/>
          <w:sz w:val="22"/>
        </w:rPr>
      </w:pPr>
      <w:r w:rsidRPr="00762C58">
        <w:rPr>
          <w:rFonts w:cs="Arial"/>
          <w:color w:val="000000" w:themeColor="text1"/>
          <w:sz w:val="22"/>
        </w:rPr>
        <w:t xml:space="preserve">Would there be any potential fiscal impact to the County by this </w:t>
      </w:r>
      <w:r w:rsidR="00990953" w:rsidRPr="00762C58">
        <w:rPr>
          <w:rFonts w:cs="Arial"/>
          <w:color w:val="000000" w:themeColor="text1"/>
          <w:sz w:val="22"/>
        </w:rPr>
        <w:t xml:space="preserve">State legislative </w:t>
      </w:r>
      <w:r w:rsidRPr="00762C58">
        <w:rPr>
          <w:rFonts w:cs="Arial"/>
          <w:color w:val="000000" w:themeColor="text1"/>
          <w:sz w:val="22"/>
        </w:rPr>
        <w:t>proposal? If so, describe.</w:t>
      </w:r>
    </w:p>
    <w:p w:rsidR="00A6524E" w:rsidRPr="00762C58" w:rsidRDefault="00A6524E" w:rsidP="0042154C">
      <w:pPr>
        <w:pStyle w:val="ListParagraph"/>
        <w:numPr>
          <w:ilvl w:val="0"/>
          <w:numId w:val="8"/>
        </w:numPr>
        <w:tabs>
          <w:tab w:val="left" w:pos="5385"/>
        </w:tabs>
        <w:rPr>
          <w:rFonts w:cs="Arial"/>
          <w:color w:val="000000" w:themeColor="text1"/>
          <w:sz w:val="22"/>
        </w:rPr>
      </w:pPr>
      <w:r w:rsidRPr="00762C58">
        <w:rPr>
          <w:rFonts w:cs="Arial"/>
          <w:color w:val="000000" w:themeColor="text1"/>
          <w:sz w:val="22"/>
        </w:rPr>
        <w:lastRenderedPageBreak/>
        <w:t xml:space="preserve">Would there be any potential fiscal impact to other local governments, or other organizations or constituent groups by this </w:t>
      </w:r>
      <w:r w:rsidR="00990953" w:rsidRPr="00762C58">
        <w:rPr>
          <w:rFonts w:cs="Arial"/>
          <w:color w:val="000000" w:themeColor="text1"/>
          <w:sz w:val="22"/>
        </w:rPr>
        <w:t xml:space="preserve">State legislative </w:t>
      </w:r>
      <w:r w:rsidRPr="00762C58">
        <w:rPr>
          <w:rFonts w:cs="Arial"/>
          <w:color w:val="000000" w:themeColor="text1"/>
          <w:sz w:val="22"/>
        </w:rPr>
        <w:t>proposal?</w:t>
      </w:r>
    </w:p>
    <w:p w:rsidR="00A24A3E" w:rsidRPr="00762C58" w:rsidRDefault="00A24A3E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6E42F6" w:rsidTr="007C13D4">
        <w:tc>
          <w:tcPr>
            <w:tcW w:w="9355" w:type="dxa"/>
          </w:tcPr>
          <w:p w:rsidR="006E42F6" w:rsidRDefault="006E42F6" w:rsidP="007C13D4">
            <w:pPr>
              <w:tabs>
                <w:tab w:val="left" w:pos="2445"/>
              </w:tabs>
              <w:rPr>
                <w:rFonts w:cs="Arial"/>
                <w:color w:val="000000" w:themeColor="text1"/>
                <w:sz w:val="22"/>
              </w:rPr>
            </w:pPr>
            <w:r w:rsidRPr="005A0263">
              <w:rPr>
                <w:rFonts w:cs="Arial"/>
                <w:color w:val="000000" w:themeColor="text1"/>
                <w:sz w:val="22"/>
              </w:rPr>
              <w:t>Response:</w:t>
            </w:r>
          </w:p>
          <w:sdt>
            <w:sdtPr>
              <w:rPr>
                <w:rFonts w:cs="Arial"/>
                <w:color w:val="000000" w:themeColor="text1"/>
                <w:sz w:val="22"/>
              </w:rPr>
              <w:id w:val="1982662225"/>
              <w:placeholder>
                <w:docPart w:val="BFA1EF706407494D84C0C9EE65ABA274"/>
              </w:placeholder>
              <w:showingPlcHdr/>
            </w:sdtPr>
            <w:sdtEndPr/>
            <w:sdtContent>
              <w:p w:rsidR="006E42F6" w:rsidRDefault="006E42F6" w:rsidP="007C13D4">
                <w:pPr>
                  <w:tabs>
                    <w:tab w:val="left" w:pos="2445"/>
                  </w:tabs>
                  <w:rPr>
                    <w:rFonts w:cs="Arial"/>
                    <w:color w:val="000000" w:themeColor="text1"/>
                    <w:sz w:val="22"/>
                  </w:rPr>
                </w:pPr>
                <w:r w:rsidRPr="00142F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E42F6" w:rsidRPr="005A0263" w:rsidRDefault="006E42F6" w:rsidP="007C13D4">
            <w:pPr>
              <w:tabs>
                <w:tab w:val="left" w:pos="2445"/>
              </w:tabs>
              <w:rPr>
                <w:rFonts w:cs="Arial"/>
                <w:color w:val="000000" w:themeColor="text1"/>
                <w:sz w:val="22"/>
              </w:rPr>
            </w:pPr>
          </w:p>
        </w:tc>
      </w:tr>
    </w:tbl>
    <w:p w:rsidR="003826E1" w:rsidRDefault="003826E1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p w:rsidR="00A24A3E" w:rsidRPr="00762C58" w:rsidRDefault="001B582A" w:rsidP="0042154C">
      <w:pPr>
        <w:tabs>
          <w:tab w:val="left" w:pos="5385"/>
        </w:tabs>
        <w:rPr>
          <w:rFonts w:cs="Arial"/>
          <w:color w:val="000000" w:themeColor="text1"/>
          <w:sz w:val="22"/>
          <w:u w:val="single"/>
        </w:rPr>
      </w:pPr>
      <w:r w:rsidRPr="00762C58">
        <w:rPr>
          <w:rFonts w:cs="Arial"/>
          <w:b/>
          <w:color w:val="000000" w:themeColor="text1"/>
          <w:sz w:val="22"/>
          <w:u w:val="single"/>
        </w:rPr>
        <w:t>HISTORY</w:t>
      </w:r>
    </w:p>
    <w:p w:rsidR="00A24A3E" w:rsidRPr="00762C58" w:rsidRDefault="00A24A3E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p w:rsidR="00F40953" w:rsidRPr="00762C58" w:rsidRDefault="00A24A3E" w:rsidP="0042154C">
      <w:pPr>
        <w:pStyle w:val="ListParagraph"/>
        <w:numPr>
          <w:ilvl w:val="0"/>
          <w:numId w:val="9"/>
        </w:numPr>
        <w:tabs>
          <w:tab w:val="left" w:pos="5385"/>
        </w:tabs>
        <w:rPr>
          <w:rFonts w:cs="Arial"/>
          <w:color w:val="000000" w:themeColor="text1"/>
          <w:sz w:val="22"/>
        </w:rPr>
      </w:pPr>
      <w:r w:rsidRPr="00762C58">
        <w:rPr>
          <w:rFonts w:cs="Arial"/>
          <w:color w:val="000000" w:themeColor="text1"/>
          <w:sz w:val="22"/>
        </w:rPr>
        <w:t xml:space="preserve">Has this </w:t>
      </w:r>
      <w:r w:rsidR="00990953" w:rsidRPr="00762C58">
        <w:rPr>
          <w:rFonts w:cs="Arial"/>
          <w:color w:val="000000" w:themeColor="text1"/>
          <w:sz w:val="22"/>
        </w:rPr>
        <w:t xml:space="preserve">State legislative </w:t>
      </w:r>
      <w:r w:rsidRPr="00762C58">
        <w:rPr>
          <w:rFonts w:cs="Arial"/>
          <w:color w:val="000000" w:themeColor="text1"/>
          <w:sz w:val="22"/>
        </w:rPr>
        <w:t xml:space="preserve">proposal been introduced in the Legislature before?  </w:t>
      </w:r>
    </w:p>
    <w:p w:rsidR="00F40953" w:rsidRPr="00762C58" w:rsidRDefault="00F40953" w:rsidP="0042154C">
      <w:pPr>
        <w:pStyle w:val="ListParagraph"/>
        <w:tabs>
          <w:tab w:val="left" w:pos="5385"/>
        </w:tabs>
        <w:ind w:left="360"/>
        <w:rPr>
          <w:rFonts w:cs="Arial"/>
          <w:color w:val="000000" w:themeColor="text1"/>
          <w:sz w:val="22"/>
        </w:rPr>
      </w:pPr>
    </w:p>
    <w:p w:rsidR="00A24A3E" w:rsidRPr="00762C58" w:rsidRDefault="00A24A3E" w:rsidP="0042154C">
      <w:pPr>
        <w:pStyle w:val="ListParagraph"/>
        <w:numPr>
          <w:ilvl w:val="0"/>
          <w:numId w:val="9"/>
        </w:numPr>
        <w:tabs>
          <w:tab w:val="left" w:pos="5385"/>
        </w:tabs>
        <w:rPr>
          <w:rFonts w:cs="Arial"/>
          <w:color w:val="000000" w:themeColor="text1"/>
          <w:sz w:val="22"/>
        </w:rPr>
      </w:pPr>
      <w:r w:rsidRPr="00762C58">
        <w:rPr>
          <w:rFonts w:cs="Arial"/>
          <w:color w:val="000000" w:themeColor="text1"/>
          <w:sz w:val="22"/>
        </w:rPr>
        <w:t>If so, what was the bill number, who was the author, who were the sponsors, and why did it fail to advance?</w:t>
      </w:r>
    </w:p>
    <w:p w:rsidR="003F26A1" w:rsidRDefault="003F26A1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6E42F6" w:rsidTr="007C13D4">
        <w:tc>
          <w:tcPr>
            <w:tcW w:w="9355" w:type="dxa"/>
          </w:tcPr>
          <w:p w:rsidR="006E42F6" w:rsidRDefault="006E42F6" w:rsidP="007C13D4">
            <w:pPr>
              <w:tabs>
                <w:tab w:val="left" w:pos="2445"/>
              </w:tabs>
              <w:rPr>
                <w:rFonts w:cs="Arial"/>
                <w:color w:val="000000" w:themeColor="text1"/>
                <w:sz w:val="22"/>
              </w:rPr>
            </w:pPr>
            <w:r w:rsidRPr="005A0263">
              <w:rPr>
                <w:rFonts w:cs="Arial"/>
                <w:color w:val="000000" w:themeColor="text1"/>
                <w:sz w:val="22"/>
              </w:rPr>
              <w:t>Response:</w:t>
            </w:r>
          </w:p>
          <w:sdt>
            <w:sdtPr>
              <w:rPr>
                <w:rFonts w:cs="Arial"/>
                <w:color w:val="000000" w:themeColor="text1"/>
                <w:sz w:val="22"/>
              </w:rPr>
              <w:id w:val="-2121294089"/>
              <w:placeholder>
                <w:docPart w:val="3E0E6EA389E1429DA4D064ECE818DB4B"/>
              </w:placeholder>
              <w:showingPlcHdr/>
            </w:sdtPr>
            <w:sdtEndPr/>
            <w:sdtContent>
              <w:p w:rsidR="006E42F6" w:rsidRDefault="006E42F6" w:rsidP="007C13D4">
                <w:pPr>
                  <w:tabs>
                    <w:tab w:val="left" w:pos="2445"/>
                  </w:tabs>
                  <w:rPr>
                    <w:rFonts w:cs="Arial"/>
                    <w:color w:val="000000" w:themeColor="text1"/>
                    <w:sz w:val="22"/>
                  </w:rPr>
                </w:pPr>
                <w:r w:rsidRPr="00142F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E42F6" w:rsidRPr="005A0263" w:rsidRDefault="006E42F6" w:rsidP="007C13D4">
            <w:pPr>
              <w:tabs>
                <w:tab w:val="left" w:pos="2445"/>
              </w:tabs>
              <w:rPr>
                <w:rFonts w:cs="Arial"/>
                <w:color w:val="000000" w:themeColor="text1"/>
                <w:sz w:val="22"/>
              </w:rPr>
            </w:pPr>
          </w:p>
        </w:tc>
      </w:tr>
    </w:tbl>
    <w:p w:rsidR="003826E1" w:rsidRDefault="003826E1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p w:rsidR="00A24A3E" w:rsidRPr="003826E1" w:rsidRDefault="001B582A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  <w:r w:rsidRPr="00762C58">
        <w:rPr>
          <w:rFonts w:cs="Arial"/>
          <w:b/>
          <w:color w:val="000000" w:themeColor="text1"/>
          <w:sz w:val="22"/>
          <w:u w:val="single"/>
        </w:rPr>
        <w:t>BOARD POLICY</w:t>
      </w:r>
    </w:p>
    <w:p w:rsidR="00A24A3E" w:rsidRPr="00762C58" w:rsidRDefault="00A24A3E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p w:rsidR="00A24A3E" w:rsidRPr="00762C58" w:rsidRDefault="00A24A3E" w:rsidP="0042154C">
      <w:pPr>
        <w:pStyle w:val="ListParagraph"/>
        <w:numPr>
          <w:ilvl w:val="0"/>
          <w:numId w:val="10"/>
        </w:numPr>
        <w:tabs>
          <w:tab w:val="left" w:pos="5385"/>
        </w:tabs>
        <w:ind w:left="360"/>
        <w:rPr>
          <w:rFonts w:cs="Arial"/>
          <w:color w:val="000000" w:themeColor="text1"/>
          <w:sz w:val="22"/>
        </w:rPr>
      </w:pPr>
      <w:r w:rsidRPr="00762C58">
        <w:rPr>
          <w:rFonts w:cs="Arial"/>
          <w:color w:val="000000" w:themeColor="text1"/>
          <w:sz w:val="22"/>
        </w:rPr>
        <w:t xml:space="preserve">What policy in the County’s State Legislative Agenda supports this </w:t>
      </w:r>
      <w:r w:rsidR="00990953" w:rsidRPr="00762C58">
        <w:rPr>
          <w:rFonts w:cs="Arial"/>
          <w:color w:val="000000" w:themeColor="text1"/>
          <w:sz w:val="22"/>
        </w:rPr>
        <w:t xml:space="preserve">State legislative </w:t>
      </w:r>
      <w:r w:rsidRPr="00762C58">
        <w:rPr>
          <w:rFonts w:cs="Arial"/>
          <w:color w:val="000000" w:themeColor="text1"/>
          <w:sz w:val="22"/>
        </w:rPr>
        <w:t>proposal?</w:t>
      </w:r>
    </w:p>
    <w:p w:rsidR="00A24A3E" w:rsidRPr="00762C58" w:rsidRDefault="00A24A3E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p w:rsidR="00A24A3E" w:rsidRPr="00762C58" w:rsidRDefault="00A24A3E" w:rsidP="0042154C">
      <w:pPr>
        <w:pStyle w:val="ListParagraph"/>
        <w:numPr>
          <w:ilvl w:val="0"/>
          <w:numId w:val="10"/>
        </w:numPr>
        <w:tabs>
          <w:tab w:val="left" w:pos="5385"/>
        </w:tabs>
        <w:ind w:left="360"/>
        <w:rPr>
          <w:rFonts w:cs="Arial"/>
          <w:color w:val="000000" w:themeColor="text1"/>
          <w:sz w:val="22"/>
        </w:rPr>
      </w:pPr>
      <w:r w:rsidRPr="00762C58">
        <w:rPr>
          <w:rFonts w:cs="Arial"/>
          <w:color w:val="000000" w:themeColor="text1"/>
          <w:sz w:val="22"/>
        </w:rPr>
        <w:t xml:space="preserve">If there is not applicable policy from the State Legislative Agenda, what County initiative, adopted Board motion, or Board policy supports this </w:t>
      </w:r>
      <w:r w:rsidR="00990953" w:rsidRPr="00762C58">
        <w:rPr>
          <w:rFonts w:cs="Arial"/>
          <w:color w:val="000000" w:themeColor="text1"/>
          <w:sz w:val="22"/>
        </w:rPr>
        <w:t xml:space="preserve">State legislative </w:t>
      </w:r>
      <w:r w:rsidRPr="00762C58">
        <w:rPr>
          <w:rFonts w:cs="Arial"/>
          <w:color w:val="000000" w:themeColor="text1"/>
          <w:sz w:val="22"/>
        </w:rPr>
        <w:t>proposal?</w:t>
      </w:r>
    </w:p>
    <w:p w:rsidR="003F26A1" w:rsidRDefault="003F26A1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tbl>
      <w:tblPr>
        <w:tblStyle w:val="TableGrid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9355"/>
      </w:tblGrid>
      <w:tr w:rsidR="006E42F6" w:rsidTr="007C13D4">
        <w:tc>
          <w:tcPr>
            <w:tcW w:w="9355" w:type="dxa"/>
          </w:tcPr>
          <w:p w:rsidR="006E42F6" w:rsidRDefault="006E42F6" w:rsidP="007C13D4">
            <w:pPr>
              <w:tabs>
                <w:tab w:val="left" w:pos="2445"/>
              </w:tabs>
              <w:rPr>
                <w:rFonts w:cs="Arial"/>
                <w:color w:val="000000" w:themeColor="text1"/>
                <w:sz w:val="22"/>
              </w:rPr>
            </w:pPr>
            <w:r w:rsidRPr="005A0263">
              <w:rPr>
                <w:rFonts w:cs="Arial"/>
                <w:color w:val="000000" w:themeColor="text1"/>
                <w:sz w:val="22"/>
              </w:rPr>
              <w:t>Response:</w:t>
            </w:r>
          </w:p>
          <w:sdt>
            <w:sdtPr>
              <w:rPr>
                <w:rFonts w:cs="Arial"/>
                <w:color w:val="000000" w:themeColor="text1"/>
                <w:sz w:val="22"/>
              </w:rPr>
              <w:id w:val="-1488162801"/>
              <w:placeholder>
                <w:docPart w:val="254AB873ED5648629A2B6F8FD6313E02"/>
              </w:placeholder>
              <w:showingPlcHdr/>
            </w:sdtPr>
            <w:sdtEndPr/>
            <w:sdtContent>
              <w:p w:rsidR="006E42F6" w:rsidRDefault="006E42F6" w:rsidP="007C13D4">
                <w:pPr>
                  <w:tabs>
                    <w:tab w:val="left" w:pos="2445"/>
                  </w:tabs>
                  <w:rPr>
                    <w:rFonts w:cs="Arial"/>
                    <w:color w:val="000000" w:themeColor="text1"/>
                    <w:sz w:val="22"/>
                  </w:rPr>
                </w:pPr>
                <w:r w:rsidRPr="00142F3B">
                  <w:rPr>
                    <w:rStyle w:val="PlaceholderText"/>
                  </w:rPr>
                  <w:t>Click or tap here to enter text.</w:t>
                </w:r>
              </w:p>
            </w:sdtContent>
          </w:sdt>
          <w:p w:rsidR="006E42F6" w:rsidRPr="005A0263" w:rsidRDefault="006E42F6" w:rsidP="007C13D4">
            <w:pPr>
              <w:tabs>
                <w:tab w:val="left" w:pos="2445"/>
              </w:tabs>
              <w:rPr>
                <w:rFonts w:cs="Arial"/>
                <w:color w:val="000000" w:themeColor="text1"/>
                <w:sz w:val="22"/>
              </w:rPr>
            </w:pPr>
          </w:p>
        </w:tc>
      </w:tr>
    </w:tbl>
    <w:p w:rsidR="003826E1" w:rsidRDefault="003826E1" w:rsidP="0042154C">
      <w:pPr>
        <w:tabs>
          <w:tab w:val="left" w:pos="5385"/>
        </w:tabs>
        <w:rPr>
          <w:rFonts w:cs="Arial"/>
          <w:b/>
          <w:color w:val="000000" w:themeColor="text1"/>
          <w:sz w:val="22"/>
          <w:u w:val="single"/>
        </w:rPr>
      </w:pPr>
    </w:p>
    <w:p w:rsidR="00A24A3E" w:rsidRPr="003826E1" w:rsidRDefault="00185026" w:rsidP="0042154C">
      <w:pPr>
        <w:tabs>
          <w:tab w:val="left" w:pos="5385"/>
        </w:tabs>
        <w:rPr>
          <w:rFonts w:cs="Arial"/>
          <w:b/>
          <w:color w:val="000000" w:themeColor="text1"/>
          <w:sz w:val="22"/>
          <w:u w:val="single"/>
        </w:rPr>
      </w:pPr>
      <w:r w:rsidRPr="00762C58">
        <w:rPr>
          <w:rFonts w:cs="Arial"/>
          <w:b/>
          <w:color w:val="000000" w:themeColor="text1"/>
          <w:sz w:val="22"/>
          <w:u w:val="single"/>
        </w:rPr>
        <w:t>SUGGESTED BILL LANGUAGE</w:t>
      </w:r>
    </w:p>
    <w:p w:rsidR="00185026" w:rsidRPr="00762C58" w:rsidRDefault="00185026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p w:rsidR="00A92215" w:rsidRPr="00762C58" w:rsidRDefault="00185026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  <w:r w:rsidRPr="00762C58">
        <w:rPr>
          <w:rFonts w:cs="Arial"/>
          <w:color w:val="000000" w:themeColor="text1"/>
          <w:sz w:val="22"/>
        </w:rPr>
        <w:t xml:space="preserve">Please </w:t>
      </w:r>
      <w:r w:rsidR="003F26A1" w:rsidRPr="00762C58">
        <w:rPr>
          <w:rFonts w:cs="Arial"/>
          <w:color w:val="000000" w:themeColor="text1"/>
          <w:sz w:val="22"/>
        </w:rPr>
        <w:t>attach</w:t>
      </w:r>
      <w:r w:rsidRPr="00762C58">
        <w:rPr>
          <w:rFonts w:cs="Arial"/>
          <w:color w:val="000000" w:themeColor="text1"/>
          <w:sz w:val="22"/>
        </w:rPr>
        <w:t xml:space="preserve"> County Cou</w:t>
      </w:r>
      <w:r w:rsidR="003F26A1" w:rsidRPr="00762C58">
        <w:rPr>
          <w:rFonts w:cs="Arial"/>
          <w:color w:val="000000" w:themeColor="text1"/>
          <w:sz w:val="22"/>
        </w:rPr>
        <w:t>nsel-</w:t>
      </w:r>
      <w:r w:rsidRPr="00762C58">
        <w:rPr>
          <w:rFonts w:cs="Arial"/>
          <w:color w:val="000000" w:themeColor="text1"/>
          <w:sz w:val="22"/>
        </w:rPr>
        <w:t xml:space="preserve">approved bill language for the proposal.   </w:t>
      </w:r>
    </w:p>
    <w:p w:rsidR="00A92215" w:rsidRPr="00762C58" w:rsidRDefault="00A92215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p w:rsidR="00185026" w:rsidRPr="00762C58" w:rsidRDefault="00185026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  <w:r w:rsidRPr="00762C58">
        <w:rPr>
          <w:rFonts w:cs="Arial"/>
          <w:color w:val="000000" w:themeColor="text1"/>
          <w:sz w:val="22"/>
        </w:rPr>
        <w:t>Proposed bill language should be provided in red-line format</w:t>
      </w:r>
      <w:r w:rsidR="00C94B4C" w:rsidRPr="00762C58">
        <w:rPr>
          <w:rFonts w:cs="Arial"/>
          <w:color w:val="000000" w:themeColor="text1"/>
          <w:sz w:val="22"/>
        </w:rPr>
        <w:t xml:space="preserve"> and reference relevant code section(s).</w:t>
      </w:r>
    </w:p>
    <w:p w:rsidR="00990953" w:rsidRPr="00762C58" w:rsidRDefault="00990953" w:rsidP="0042154C">
      <w:pPr>
        <w:rPr>
          <w:rFonts w:cs="Arial"/>
          <w:b/>
          <w:color w:val="000000" w:themeColor="text1"/>
          <w:spacing w:val="-1"/>
          <w:u w:val="thick" w:color="231F20"/>
        </w:rPr>
      </w:pPr>
    </w:p>
    <w:p w:rsidR="00990953" w:rsidRPr="00762C58" w:rsidRDefault="00990953" w:rsidP="0042154C">
      <w:pPr>
        <w:rPr>
          <w:rFonts w:eastAsia="Arial" w:cs="Arial"/>
          <w:color w:val="000000" w:themeColor="text1"/>
        </w:rPr>
      </w:pPr>
      <w:r w:rsidRPr="00762C58">
        <w:rPr>
          <w:rFonts w:cs="Arial"/>
          <w:b/>
          <w:color w:val="000000" w:themeColor="text1"/>
          <w:spacing w:val="-1"/>
          <w:u w:val="thick" w:color="231F20"/>
        </w:rPr>
        <w:t>COMPANION</w:t>
      </w:r>
      <w:r w:rsidRPr="00762C58">
        <w:rPr>
          <w:rFonts w:cs="Arial"/>
          <w:b/>
          <w:color w:val="000000" w:themeColor="text1"/>
          <w:u w:val="thick" w:color="231F20"/>
        </w:rPr>
        <w:t xml:space="preserve"> </w:t>
      </w:r>
      <w:r w:rsidRPr="00762C58">
        <w:rPr>
          <w:rFonts w:cs="Arial"/>
          <w:b/>
          <w:color w:val="000000" w:themeColor="text1"/>
          <w:spacing w:val="-1"/>
          <w:u w:val="thick" w:color="231F20"/>
        </w:rPr>
        <w:t>BUDGET</w:t>
      </w:r>
      <w:r w:rsidRPr="00762C58">
        <w:rPr>
          <w:rFonts w:cs="Arial"/>
          <w:b/>
          <w:color w:val="000000" w:themeColor="text1"/>
          <w:u w:val="thick" w:color="231F20"/>
        </w:rPr>
        <w:t xml:space="preserve"> </w:t>
      </w:r>
      <w:r w:rsidRPr="00762C58">
        <w:rPr>
          <w:rFonts w:cs="Arial"/>
          <w:b/>
          <w:color w:val="000000" w:themeColor="text1"/>
          <w:spacing w:val="-2"/>
          <w:u w:val="thick" w:color="231F20"/>
        </w:rPr>
        <w:t>PROPOSAL</w:t>
      </w:r>
    </w:p>
    <w:p w:rsidR="00990953" w:rsidRPr="00762C58" w:rsidRDefault="00990953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</w:p>
    <w:p w:rsidR="00990953" w:rsidRPr="00762C58" w:rsidRDefault="00990953" w:rsidP="0042154C">
      <w:pPr>
        <w:tabs>
          <w:tab w:val="left" w:pos="5385"/>
        </w:tabs>
        <w:rPr>
          <w:rFonts w:cs="Arial"/>
          <w:color w:val="000000" w:themeColor="text1"/>
          <w:sz w:val="22"/>
        </w:rPr>
      </w:pPr>
      <w:r w:rsidRPr="00762C58">
        <w:rPr>
          <w:rFonts w:cs="Arial"/>
          <w:color w:val="000000" w:themeColor="text1"/>
          <w:spacing w:val="-1"/>
          <w:sz w:val="22"/>
        </w:rPr>
        <w:t>Will this State legislative proposal need a companion State budget proposal?  If so, please complete Attachment II.</w:t>
      </w:r>
    </w:p>
    <w:p w:rsidR="00185026" w:rsidRPr="000936B8" w:rsidRDefault="00185026" w:rsidP="0042154C">
      <w:pPr>
        <w:tabs>
          <w:tab w:val="left" w:pos="5385"/>
        </w:tabs>
        <w:rPr>
          <w:rFonts w:cs="Arial"/>
          <w:sz w:val="22"/>
        </w:rPr>
      </w:pPr>
    </w:p>
    <w:sectPr w:rsidR="00185026" w:rsidRPr="000936B8" w:rsidSect="00054B68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EA7B74" w:rsidRDefault="00EA7B74" w:rsidP="00974CD2">
      <w:r>
        <w:separator/>
      </w:r>
    </w:p>
  </w:endnote>
  <w:endnote w:type="continuationSeparator" w:id="0">
    <w:p w:rsidR="00EA7B74" w:rsidRDefault="00EA7B74" w:rsidP="00974CD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300603207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405D44" w:rsidRDefault="00405D44" w:rsidP="000936B8">
        <w:pPr>
          <w:pStyle w:val="Footer"/>
          <w:ind w:left="2160"/>
          <w:jc w:val="right"/>
        </w:pPr>
        <w:r w:rsidRPr="00405D44">
          <w:rPr>
            <w:sz w:val="20"/>
            <w:szCs w:val="20"/>
          </w:rPr>
          <w:fldChar w:fldCharType="begin"/>
        </w:r>
        <w:r w:rsidRPr="00405D44">
          <w:rPr>
            <w:sz w:val="20"/>
            <w:szCs w:val="20"/>
          </w:rPr>
          <w:instrText xml:space="preserve"> PAGE   \* MERGEFORMAT </w:instrText>
        </w:r>
        <w:r w:rsidRPr="00405D44">
          <w:rPr>
            <w:sz w:val="20"/>
            <w:szCs w:val="20"/>
          </w:rPr>
          <w:fldChar w:fldCharType="separate"/>
        </w:r>
        <w:r w:rsidRPr="00405D44">
          <w:rPr>
            <w:noProof/>
            <w:sz w:val="20"/>
            <w:szCs w:val="20"/>
          </w:rPr>
          <w:t>2</w:t>
        </w:r>
        <w:r w:rsidRPr="00405D44">
          <w:rPr>
            <w:noProof/>
            <w:sz w:val="20"/>
            <w:szCs w:val="20"/>
          </w:rPr>
          <w:fldChar w:fldCharType="end"/>
        </w:r>
      </w:p>
    </w:sdtContent>
  </w:sdt>
  <w:p w:rsidR="00405D44" w:rsidRDefault="00405D4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EA7B74" w:rsidRDefault="00EA7B74" w:rsidP="00974CD2">
      <w:r>
        <w:separator/>
      </w:r>
    </w:p>
  </w:footnote>
  <w:footnote w:type="continuationSeparator" w:id="0">
    <w:p w:rsidR="00EA7B74" w:rsidRDefault="00EA7B74" w:rsidP="00974CD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74CD2" w:rsidRPr="003F26A1" w:rsidRDefault="003F26A1" w:rsidP="00974CD2">
    <w:pPr>
      <w:pStyle w:val="Header"/>
      <w:jc w:val="right"/>
      <w:rPr>
        <w:sz w:val="21"/>
        <w:szCs w:val="21"/>
      </w:rPr>
    </w:pPr>
    <w:r>
      <w:rPr>
        <w:sz w:val="21"/>
        <w:szCs w:val="21"/>
      </w:rPr>
      <w:t>Attachment I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2F57D8"/>
    <w:multiLevelType w:val="hybridMultilevel"/>
    <w:tmpl w:val="96407A32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DB60FEF"/>
    <w:multiLevelType w:val="hybridMultilevel"/>
    <w:tmpl w:val="D480CC94"/>
    <w:lvl w:ilvl="0" w:tplc="707814AA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1F8B43E1"/>
    <w:multiLevelType w:val="hybridMultilevel"/>
    <w:tmpl w:val="7FC4F208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38A1433"/>
    <w:multiLevelType w:val="hybridMultilevel"/>
    <w:tmpl w:val="5BA435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295CBC"/>
    <w:multiLevelType w:val="hybridMultilevel"/>
    <w:tmpl w:val="B67E74D4"/>
    <w:lvl w:ilvl="0" w:tplc="04090011">
      <w:start w:val="1"/>
      <w:numFmt w:val="decimal"/>
      <w:lvlText w:val="%1)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62D699B"/>
    <w:multiLevelType w:val="hybridMultilevel"/>
    <w:tmpl w:val="5E2641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 w15:restartNumberingAfterBreak="0">
    <w:nsid w:val="54B43985"/>
    <w:multiLevelType w:val="hybridMultilevel"/>
    <w:tmpl w:val="8E641094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E4F4818"/>
    <w:multiLevelType w:val="hybridMultilevel"/>
    <w:tmpl w:val="276847AE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77F72384"/>
    <w:multiLevelType w:val="hybridMultilevel"/>
    <w:tmpl w:val="5E2641C2"/>
    <w:lvl w:ilvl="0" w:tplc="04090011">
      <w:start w:val="1"/>
      <w:numFmt w:val="decimal"/>
      <w:lvlText w:val="%1)"/>
      <w:lvlJc w:val="left"/>
      <w:pPr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 w15:restartNumberingAfterBreak="0">
    <w:nsid w:val="7F984CFF"/>
    <w:multiLevelType w:val="hybridMultilevel"/>
    <w:tmpl w:val="52422460"/>
    <w:lvl w:ilvl="0" w:tplc="04090019">
      <w:start w:val="1"/>
      <w:numFmt w:val="low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1"/>
  </w:num>
  <w:num w:numId="3">
    <w:abstractNumId w:val="2"/>
  </w:num>
  <w:num w:numId="4">
    <w:abstractNumId w:val="3"/>
  </w:num>
  <w:num w:numId="5">
    <w:abstractNumId w:val="5"/>
  </w:num>
  <w:num w:numId="6">
    <w:abstractNumId w:val="0"/>
  </w:num>
  <w:num w:numId="7">
    <w:abstractNumId w:val="9"/>
  </w:num>
  <w:num w:numId="8">
    <w:abstractNumId w:val="7"/>
  </w:num>
  <w:num w:numId="9">
    <w:abstractNumId w:val="8"/>
  </w:num>
  <w:num w:numId="10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ocumentProtection w:edit="forms" w:enforcement="1" w:cryptProviderType="rsaAES" w:cryptAlgorithmClass="hash" w:cryptAlgorithmType="typeAny" w:cryptAlgorithmSid="14" w:cryptSpinCount="100000" w:hash="gA0eP/9Wemhk2LmcP8qKg30LCakW9ulir8O9Wx5SmiuFEPLD9LqHrW1Kvuw1YDgmvh6JtRgni++ReN2rCi0/Pg==" w:salt="3A1jDFTidO3ePxLlzL22aA=="/>
  <w:defaultTabStop w:val="720"/>
  <w:characterSpacingControl w:val="doNotCompress"/>
  <w:hdrShapeDefaults>
    <o:shapedefaults v:ext="edit" spidmax="1638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74CD2"/>
    <w:rsid w:val="000031CB"/>
    <w:rsid w:val="0002086E"/>
    <w:rsid w:val="00054B68"/>
    <w:rsid w:val="00055C86"/>
    <w:rsid w:val="00065A6E"/>
    <w:rsid w:val="000936B8"/>
    <w:rsid w:val="000B4175"/>
    <w:rsid w:val="000D410C"/>
    <w:rsid w:val="000E507B"/>
    <w:rsid w:val="000F2416"/>
    <w:rsid w:val="00104269"/>
    <w:rsid w:val="00150936"/>
    <w:rsid w:val="00185026"/>
    <w:rsid w:val="001A63DB"/>
    <w:rsid w:val="001B582A"/>
    <w:rsid w:val="001B5E7D"/>
    <w:rsid w:val="001C171C"/>
    <w:rsid w:val="001D1B65"/>
    <w:rsid w:val="0022167B"/>
    <w:rsid w:val="00266C27"/>
    <w:rsid w:val="00276258"/>
    <w:rsid w:val="00295F97"/>
    <w:rsid w:val="002E1B4A"/>
    <w:rsid w:val="00361F4D"/>
    <w:rsid w:val="003826E1"/>
    <w:rsid w:val="003B35F6"/>
    <w:rsid w:val="003F26A1"/>
    <w:rsid w:val="00405D44"/>
    <w:rsid w:val="0040653B"/>
    <w:rsid w:val="00416011"/>
    <w:rsid w:val="0042154C"/>
    <w:rsid w:val="00437274"/>
    <w:rsid w:val="004B57D0"/>
    <w:rsid w:val="00543387"/>
    <w:rsid w:val="00597E91"/>
    <w:rsid w:val="005A0263"/>
    <w:rsid w:val="005B55E8"/>
    <w:rsid w:val="005C73BD"/>
    <w:rsid w:val="005D469E"/>
    <w:rsid w:val="005E04C5"/>
    <w:rsid w:val="00610C20"/>
    <w:rsid w:val="00655E36"/>
    <w:rsid w:val="006A2047"/>
    <w:rsid w:val="006E42F6"/>
    <w:rsid w:val="006E7737"/>
    <w:rsid w:val="0071371F"/>
    <w:rsid w:val="00727304"/>
    <w:rsid w:val="00750BA3"/>
    <w:rsid w:val="0075186A"/>
    <w:rsid w:val="00762C58"/>
    <w:rsid w:val="00770D4A"/>
    <w:rsid w:val="007A1201"/>
    <w:rsid w:val="007D3FE7"/>
    <w:rsid w:val="0084293E"/>
    <w:rsid w:val="00846EF1"/>
    <w:rsid w:val="008C2102"/>
    <w:rsid w:val="0091717F"/>
    <w:rsid w:val="00927712"/>
    <w:rsid w:val="009375A5"/>
    <w:rsid w:val="00946481"/>
    <w:rsid w:val="00974CD2"/>
    <w:rsid w:val="00982965"/>
    <w:rsid w:val="00990953"/>
    <w:rsid w:val="00A24A3E"/>
    <w:rsid w:val="00A24A7D"/>
    <w:rsid w:val="00A37915"/>
    <w:rsid w:val="00A53E3C"/>
    <w:rsid w:val="00A6524E"/>
    <w:rsid w:val="00A92215"/>
    <w:rsid w:val="00AA74BA"/>
    <w:rsid w:val="00AC3F50"/>
    <w:rsid w:val="00AE6848"/>
    <w:rsid w:val="00B717B6"/>
    <w:rsid w:val="00BB263B"/>
    <w:rsid w:val="00BD71F4"/>
    <w:rsid w:val="00C17E13"/>
    <w:rsid w:val="00C21539"/>
    <w:rsid w:val="00C70210"/>
    <w:rsid w:val="00C87AD7"/>
    <w:rsid w:val="00C94B4C"/>
    <w:rsid w:val="00D265E3"/>
    <w:rsid w:val="00D435C2"/>
    <w:rsid w:val="00D5587C"/>
    <w:rsid w:val="00D92BEA"/>
    <w:rsid w:val="00DC6098"/>
    <w:rsid w:val="00E16441"/>
    <w:rsid w:val="00E83279"/>
    <w:rsid w:val="00E9151F"/>
    <w:rsid w:val="00EA1C0A"/>
    <w:rsid w:val="00EA7B74"/>
    <w:rsid w:val="00F40953"/>
    <w:rsid w:val="00F84A82"/>
    <w:rsid w:val="00F970DF"/>
    <w:rsid w:val="00FF7C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/>
    <o:shapelayout v:ext="edit">
      <o:idmap v:ext="edit" data="1"/>
    </o:shapelayout>
  </w:shapeDefaults>
  <w:decimalSymbol w:val="."/>
  <w:listSeparator w:val=","/>
  <w15:chartTrackingRefBased/>
  <w15:docId w15:val="{039CEFE4-6CCB-4895-B4EE-9A4043FF185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DC6098"/>
    <w:pPr>
      <w:spacing w:after="0" w:line="240" w:lineRule="auto"/>
      <w:jc w:val="both"/>
    </w:pPr>
    <w:rPr>
      <w:rFonts w:ascii="Arial" w:hAnsi="Arial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74CD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74CD2"/>
    <w:rPr>
      <w:rFonts w:ascii="Arial" w:hAnsi="Arial"/>
      <w:sz w:val="24"/>
    </w:rPr>
  </w:style>
  <w:style w:type="paragraph" w:styleId="Footer">
    <w:name w:val="footer"/>
    <w:basedOn w:val="Normal"/>
    <w:link w:val="FooterChar"/>
    <w:uiPriority w:val="99"/>
    <w:unhideWhenUsed/>
    <w:rsid w:val="00974CD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74CD2"/>
    <w:rPr>
      <w:rFonts w:ascii="Arial" w:hAnsi="Arial"/>
      <w:sz w:val="24"/>
    </w:rPr>
  </w:style>
  <w:style w:type="table" w:styleId="TableGrid">
    <w:name w:val="Table Grid"/>
    <w:basedOn w:val="TableNormal"/>
    <w:uiPriority w:val="59"/>
    <w:rsid w:val="0027625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A1201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762C5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62C58"/>
    <w:rPr>
      <w:rFonts w:ascii="Segoe UI" w:hAnsi="Segoe UI" w:cs="Segoe UI"/>
      <w:sz w:val="18"/>
      <w:szCs w:val="18"/>
    </w:rPr>
  </w:style>
  <w:style w:type="character" w:styleId="PlaceholderText">
    <w:name w:val="Placeholder Text"/>
    <w:basedOn w:val="DefaultParagraphFont"/>
    <w:uiPriority w:val="99"/>
    <w:semiHidden/>
    <w:rsid w:val="00C17E13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92A0675-D0D0-4FD6-B541-C1CBD4A70B5A}"/>
      </w:docPartPr>
      <w:docPartBody>
        <w:p w:rsidR="00161AD5" w:rsidRDefault="006B2850">
          <w:r w:rsidRPr="00142F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EBC8B7FDB0EC456089C6F3BE21D73F2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8E08F-264A-4555-875E-17FB74FD9A05}"/>
      </w:docPartPr>
      <w:docPartBody>
        <w:p w:rsidR="00161AD5" w:rsidRDefault="006B2850" w:rsidP="006B2850">
          <w:pPr>
            <w:pStyle w:val="EBC8B7FDB0EC456089C6F3BE21D73F24"/>
          </w:pPr>
          <w:r w:rsidRPr="00142F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02668E73A644BDDA26E692D556E7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A75C941-82EC-4221-85B6-24F31F48BDA7}"/>
      </w:docPartPr>
      <w:docPartBody>
        <w:p w:rsidR="00161AD5" w:rsidRDefault="006B2850" w:rsidP="006B2850">
          <w:pPr>
            <w:pStyle w:val="A02668E73A644BDDA26E692D556E774C"/>
          </w:pPr>
          <w:r w:rsidRPr="00142F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888341C1022E4A79B2FC1C43D4C29D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F651C40-0E6F-40B0-A0F8-E72B20F1193E}"/>
      </w:docPartPr>
      <w:docPartBody>
        <w:p w:rsidR="00161AD5" w:rsidRDefault="006B2850" w:rsidP="006B2850">
          <w:pPr>
            <w:pStyle w:val="888341C1022E4A79B2FC1C43D4C29D74"/>
          </w:pPr>
          <w:r w:rsidRPr="00142F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500C210961C40E2AF649562DBFF921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EA2342A-FE6E-45CF-93BE-80630E0764E7}"/>
      </w:docPartPr>
      <w:docPartBody>
        <w:p w:rsidR="00161AD5" w:rsidRDefault="006B2850" w:rsidP="006B2850">
          <w:pPr>
            <w:pStyle w:val="A500C210961C40E2AF649562DBFF921D"/>
          </w:pPr>
          <w:r w:rsidRPr="00142F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BFA1EF706407494D84C0C9EE65ABA2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CD69A9F-12B3-4A69-A734-08E5F50F079E}"/>
      </w:docPartPr>
      <w:docPartBody>
        <w:p w:rsidR="00161AD5" w:rsidRDefault="006B2850" w:rsidP="006B2850">
          <w:pPr>
            <w:pStyle w:val="BFA1EF706407494D84C0C9EE65ABA274"/>
          </w:pPr>
          <w:r w:rsidRPr="00142F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3E0E6EA389E1429DA4D064ECE818DB4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29ACCA0-8E70-464D-9F88-4581A575BA3D}"/>
      </w:docPartPr>
      <w:docPartBody>
        <w:p w:rsidR="00161AD5" w:rsidRDefault="006B2850" w:rsidP="006B2850">
          <w:pPr>
            <w:pStyle w:val="3E0E6EA389E1429DA4D064ECE818DB4B"/>
          </w:pPr>
          <w:r w:rsidRPr="00142F3B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254AB873ED5648629A2B6F8FD6313E0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27F052E-46C1-4F7B-AFCB-8EB3D6E11A85}"/>
      </w:docPartPr>
      <w:docPartBody>
        <w:p w:rsidR="00161AD5" w:rsidRDefault="006B2850" w:rsidP="006B2850">
          <w:pPr>
            <w:pStyle w:val="254AB873ED5648629A2B6F8FD6313E02"/>
          </w:pPr>
          <w:r w:rsidRPr="00142F3B">
            <w:rPr>
              <w:rStyle w:val="PlaceholderText"/>
            </w:rPr>
            <w:t>Click or tap here to enter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revisionView w:comments="0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2850"/>
    <w:rsid w:val="00161AD5"/>
    <w:rsid w:val="006B28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6B2850"/>
    <w:rPr>
      <w:color w:val="808080"/>
    </w:rPr>
  </w:style>
  <w:style w:type="paragraph" w:customStyle="1" w:styleId="FBF08560B02A4670849FBD12F7AEF0FD">
    <w:name w:val="FBF08560B02A4670849FBD12F7AEF0FD"/>
    <w:rsid w:val="006B2850"/>
  </w:style>
  <w:style w:type="paragraph" w:customStyle="1" w:styleId="010ACA851C414770BF806FDA222D7D06">
    <w:name w:val="010ACA851C414770BF806FDA222D7D06"/>
    <w:rsid w:val="006B2850"/>
  </w:style>
  <w:style w:type="paragraph" w:customStyle="1" w:styleId="18CB441FCEC54ACFB453159D0CC00416">
    <w:name w:val="18CB441FCEC54ACFB453159D0CC00416"/>
    <w:rsid w:val="006B2850"/>
  </w:style>
  <w:style w:type="paragraph" w:customStyle="1" w:styleId="CAB97FAF9B2F4E3ABEA9BDC1FB23FC3D">
    <w:name w:val="CAB97FAF9B2F4E3ABEA9BDC1FB23FC3D"/>
    <w:rsid w:val="006B2850"/>
  </w:style>
  <w:style w:type="paragraph" w:customStyle="1" w:styleId="91DCA3BA713940DCB1BD6E5C4095E8CB">
    <w:name w:val="91DCA3BA713940DCB1BD6E5C4095E8CB"/>
    <w:rsid w:val="006B2850"/>
  </w:style>
  <w:style w:type="paragraph" w:customStyle="1" w:styleId="ADE451D06F8B4CABA6516473607AD358">
    <w:name w:val="ADE451D06F8B4CABA6516473607AD358"/>
    <w:rsid w:val="006B2850"/>
  </w:style>
  <w:style w:type="paragraph" w:customStyle="1" w:styleId="E16B2D39D791485B92F04F7DBAA54B3D">
    <w:name w:val="E16B2D39D791485B92F04F7DBAA54B3D"/>
    <w:rsid w:val="006B2850"/>
  </w:style>
  <w:style w:type="paragraph" w:customStyle="1" w:styleId="70CED2F1FDB3461983683CEECDE77D37">
    <w:name w:val="70CED2F1FDB3461983683CEECDE77D37"/>
    <w:rsid w:val="006B2850"/>
  </w:style>
  <w:style w:type="paragraph" w:customStyle="1" w:styleId="EBC8B7FDB0EC456089C6F3BE21D73F24">
    <w:name w:val="EBC8B7FDB0EC456089C6F3BE21D73F24"/>
    <w:rsid w:val="006B2850"/>
  </w:style>
  <w:style w:type="paragraph" w:customStyle="1" w:styleId="A02668E73A644BDDA26E692D556E774C">
    <w:name w:val="A02668E73A644BDDA26E692D556E774C"/>
    <w:rsid w:val="006B2850"/>
  </w:style>
  <w:style w:type="paragraph" w:customStyle="1" w:styleId="888341C1022E4A79B2FC1C43D4C29D74">
    <w:name w:val="888341C1022E4A79B2FC1C43D4C29D74"/>
    <w:rsid w:val="006B2850"/>
  </w:style>
  <w:style w:type="paragraph" w:customStyle="1" w:styleId="A500C210961C40E2AF649562DBFF921D">
    <w:name w:val="A500C210961C40E2AF649562DBFF921D"/>
    <w:rsid w:val="006B2850"/>
  </w:style>
  <w:style w:type="paragraph" w:customStyle="1" w:styleId="BFA1EF706407494D84C0C9EE65ABA274">
    <w:name w:val="BFA1EF706407494D84C0C9EE65ABA274"/>
    <w:rsid w:val="006B2850"/>
  </w:style>
  <w:style w:type="paragraph" w:customStyle="1" w:styleId="E480C065DC4A4E348009FA4038462DF0">
    <w:name w:val="E480C065DC4A4E348009FA4038462DF0"/>
    <w:rsid w:val="006B2850"/>
  </w:style>
  <w:style w:type="paragraph" w:customStyle="1" w:styleId="3E0E6EA389E1429DA4D064ECE818DB4B">
    <w:name w:val="3E0E6EA389E1429DA4D064ECE818DB4B"/>
    <w:rsid w:val="006B2850"/>
  </w:style>
  <w:style w:type="paragraph" w:customStyle="1" w:styleId="254AB873ED5648629A2B6F8FD6313E02">
    <w:name w:val="254AB873ED5648629A2B6F8FD6313E02"/>
    <w:rsid w:val="006B2850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233AA6A-7815-488C-AD0A-05645AE7DF5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48FF351B.dotm</Template>
  <TotalTime>1</TotalTime>
  <Pages>3</Pages>
  <Words>568</Words>
  <Characters>3241</Characters>
  <Application>Microsoft Office Word</Application>
  <DocSecurity>4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Angela Ovalle</dc:creator>
  <cp:keywords/>
  <dc:description/>
  <cp:lastModifiedBy>Diana Rubio</cp:lastModifiedBy>
  <cp:revision>2</cp:revision>
  <cp:lastPrinted>2020-07-15T21:32:00Z</cp:lastPrinted>
  <dcterms:created xsi:type="dcterms:W3CDTF">2020-07-20T23:59:00Z</dcterms:created>
  <dcterms:modified xsi:type="dcterms:W3CDTF">2020-07-20T23:59:00Z</dcterms:modified>
</cp:coreProperties>
</file>